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20" w:rsidRPr="0059065E" w:rsidRDefault="00671F20" w:rsidP="00D77B44">
      <w:pPr>
        <w:spacing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  <w:r w:rsidRPr="0059065E">
        <w:rPr>
          <w:sz w:val="28"/>
          <w:szCs w:val="28"/>
        </w:rPr>
        <w:br/>
        <w:t>к приказу Минэкономразвития России</w:t>
      </w:r>
    </w:p>
    <w:p w:rsidR="00671F20" w:rsidRPr="0059065E" w:rsidRDefault="00671F20" w:rsidP="00D77B44">
      <w:pPr>
        <w:spacing w:after="240"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от «___» ___________ 201</w:t>
      </w:r>
      <w:r>
        <w:rPr>
          <w:sz w:val="28"/>
          <w:szCs w:val="28"/>
        </w:rPr>
        <w:t>4</w:t>
      </w:r>
      <w:r w:rsidRPr="0059065E">
        <w:rPr>
          <w:sz w:val="28"/>
          <w:szCs w:val="28"/>
        </w:rPr>
        <w:t xml:space="preserve"> г. №______</w:t>
      </w:r>
    </w:p>
    <w:p w:rsidR="00671F20" w:rsidRDefault="00671F20" w:rsidP="00D77B44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 xml:space="preserve">Форма </w:t>
      </w:r>
    </w:p>
    <w:tbl>
      <w:tblPr>
        <w:tblW w:w="0" w:type="auto"/>
        <w:tblInd w:w="-106" w:type="dxa"/>
        <w:tblLook w:val="00A0"/>
      </w:tblPr>
      <w:tblGrid>
        <w:gridCol w:w="3936"/>
        <w:gridCol w:w="6095"/>
      </w:tblGrid>
      <w:tr w:rsidR="00671F20" w:rsidRPr="00A450F2">
        <w:trPr>
          <w:trHeight w:val="647"/>
        </w:trPr>
        <w:tc>
          <w:tcPr>
            <w:tcW w:w="3936" w:type="dxa"/>
          </w:tcPr>
          <w:p w:rsidR="00671F20" w:rsidRPr="00A450F2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outlineLvl w:val="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95" w:type="dxa"/>
          </w:tcPr>
          <w:p w:rsidR="00671F20" w:rsidRDefault="00671F20" w:rsidP="00467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20" w:rsidRPr="00A450F2" w:rsidRDefault="00671F20" w:rsidP="00467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аккредитации</w:t>
            </w:r>
          </w:p>
          <w:p w:rsidR="00671F20" w:rsidRPr="0096078B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  <w:lang w:val="en-US"/>
              </w:rPr>
            </w:pPr>
          </w:p>
        </w:tc>
      </w:tr>
    </w:tbl>
    <w:p w:rsidR="00671F20" w:rsidRDefault="00671F20" w:rsidP="00D77B44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671F20" w:rsidRPr="0059065E" w:rsidRDefault="00671F20" w:rsidP="00D77B44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>Заявление</w:t>
      </w:r>
    </w:p>
    <w:p w:rsidR="00671F20" w:rsidRDefault="00671F20" w:rsidP="00D77B44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процедуры подтверждения компетентности </w:t>
      </w:r>
    </w:p>
    <w:p w:rsidR="00671F20" w:rsidRDefault="00671F20" w:rsidP="00D77B44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аккредитованного лица</w:t>
      </w:r>
    </w:p>
    <w:tbl>
      <w:tblPr>
        <w:tblW w:w="100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9708"/>
      </w:tblGrid>
      <w:tr w:rsidR="00671F20" w:rsidRPr="00001A65">
        <w:trPr>
          <w:trHeight w:val="7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</w:p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  <w:r w:rsidRPr="00001A65">
              <w:rPr>
                <w:sz w:val="28"/>
                <w:szCs w:val="28"/>
              </w:rPr>
              <w:t>1.</w:t>
            </w:r>
          </w:p>
        </w:tc>
        <w:tc>
          <w:tcPr>
            <w:tcW w:w="9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</w:p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71F20" w:rsidRPr="00001A65">
        <w:trPr>
          <w:trHeight w:val="7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01A65">
              <w:rPr>
                <w:sz w:val="28"/>
                <w:szCs w:val="28"/>
                <w:vertAlign w:val="superscript"/>
              </w:rPr>
              <w:t>заявитель  (для юридического лица) – полное и сокращенное (в случае, если имеется)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001A65">
              <w:rPr>
                <w:sz w:val="28"/>
                <w:szCs w:val="28"/>
                <w:vertAlign w:val="superscript"/>
              </w:rPr>
              <w:t xml:space="preserve">наименование,  </w:t>
            </w:r>
          </w:p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F20" w:rsidRPr="00001A65">
        <w:trPr>
          <w:trHeight w:val="77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01A65">
              <w:rPr>
                <w:sz w:val="28"/>
                <w:szCs w:val="28"/>
                <w:vertAlign w:val="superscript"/>
              </w:rPr>
              <w:t>идентификационный номер налогоплательщика, адрес (местонахождени</w:t>
            </w:r>
            <w:r>
              <w:rPr>
                <w:sz w:val="28"/>
                <w:szCs w:val="28"/>
                <w:vertAlign w:val="superscript"/>
              </w:rPr>
              <w:t>я</w:t>
            </w:r>
            <w:r w:rsidRPr="00001A65">
              <w:rPr>
                <w:sz w:val="28"/>
                <w:szCs w:val="28"/>
                <w:vertAlign w:val="superscript"/>
              </w:rPr>
              <w:t>), номер контактного телефона,</w:t>
            </w:r>
          </w:p>
          <w:p w:rsidR="00671F20" w:rsidRPr="00295E53" w:rsidRDefault="00671F20" w:rsidP="00803BD3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outlineLvl w:val="1"/>
              <w:rPr>
                <w:sz w:val="28"/>
                <w:szCs w:val="28"/>
              </w:rPr>
            </w:pPr>
          </w:p>
        </w:tc>
      </w:tr>
      <w:tr w:rsidR="00671F20" w:rsidRPr="00001A65">
        <w:trPr>
          <w:trHeight w:val="6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F20" w:rsidRPr="00001A65" w:rsidRDefault="00671F20" w:rsidP="00467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1A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  <w:p w:rsidR="00671F20" w:rsidRPr="00295E53" w:rsidRDefault="00671F20" w:rsidP="00803BD3">
            <w:pPr>
              <w:autoSpaceDE w:val="0"/>
              <w:autoSpaceDN w:val="0"/>
              <w:adjustRightInd w:val="0"/>
              <w:spacing w:before="0" w:after="0" w:line="240" w:lineRule="auto"/>
              <w:ind w:left="-73" w:right="-7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.</w:t>
            </w:r>
          </w:p>
        </w:tc>
      </w:tr>
      <w:tr w:rsidR="00671F20" w:rsidRPr="00001A6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pStyle w:val="ConsPlusNormal"/>
              <w:widowControl/>
              <w:ind w:firstLine="540"/>
              <w:jc w:val="center"/>
              <w:rPr>
                <w:rFonts w:cs="Times New Roman"/>
                <w:sz w:val="28"/>
                <w:szCs w:val="28"/>
              </w:rPr>
            </w:pPr>
            <w:r w:rsidRPr="00001A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E0D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(адреса) </w:t>
            </w:r>
            <w:r w:rsidRPr="00001A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 (мест) </w:t>
            </w:r>
            <w:r w:rsidRPr="00001A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осуществления деятельности в заявленной области аккредитации</w:t>
            </w:r>
          </w:p>
        </w:tc>
      </w:tr>
      <w:tr w:rsidR="00671F20" w:rsidRPr="00001A65">
        <w:trPr>
          <w:trHeight w:val="1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16"/>
                <w:szCs w:val="16"/>
              </w:rPr>
            </w:pPr>
            <w:r w:rsidRPr="00001A65">
              <w:rPr>
                <w:sz w:val="28"/>
                <w:szCs w:val="28"/>
              </w:rPr>
              <w:t>2.</w:t>
            </w:r>
          </w:p>
        </w:tc>
        <w:tc>
          <w:tcPr>
            <w:tcW w:w="9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1F20" w:rsidRPr="00001A65">
        <w:trPr>
          <w:trHeight w:val="6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01A65">
              <w:rPr>
                <w:sz w:val="28"/>
                <w:szCs w:val="28"/>
                <w:vertAlign w:val="superscript"/>
              </w:rPr>
              <w:t>заявитель  (</w:t>
            </w:r>
            <w:r>
              <w:rPr>
                <w:sz w:val="28"/>
                <w:szCs w:val="28"/>
                <w:vertAlign w:val="superscript"/>
              </w:rPr>
              <w:t xml:space="preserve">для </w:t>
            </w:r>
            <w:r w:rsidRPr="00001A65">
              <w:rPr>
                <w:sz w:val="28"/>
                <w:szCs w:val="28"/>
                <w:vertAlign w:val="superscript"/>
              </w:rPr>
              <w:t>индивидуальн</w:t>
            </w:r>
            <w:r>
              <w:rPr>
                <w:sz w:val="28"/>
                <w:szCs w:val="28"/>
                <w:vertAlign w:val="superscript"/>
              </w:rPr>
              <w:t>ого</w:t>
            </w:r>
            <w:r w:rsidRPr="00001A65">
              <w:rPr>
                <w:sz w:val="28"/>
                <w:szCs w:val="28"/>
                <w:vertAlign w:val="superscript"/>
              </w:rPr>
              <w:t xml:space="preserve"> предпринимател</w:t>
            </w:r>
            <w:r>
              <w:rPr>
                <w:sz w:val="28"/>
                <w:szCs w:val="28"/>
                <w:vertAlign w:val="superscript"/>
              </w:rPr>
              <w:t>я</w:t>
            </w:r>
            <w:r w:rsidRPr="00001A65">
              <w:rPr>
                <w:sz w:val="28"/>
                <w:szCs w:val="28"/>
                <w:vertAlign w:val="superscript"/>
              </w:rPr>
              <w:t>) – фамилия, имя и отчество (в случае, если имеется), данные</w:t>
            </w:r>
          </w:p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F20" w:rsidRPr="00001A6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01A65">
              <w:rPr>
                <w:sz w:val="28"/>
                <w:szCs w:val="28"/>
                <w:vertAlign w:val="superscript"/>
              </w:rPr>
              <w:t xml:space="preserve"> документа,  удостоверяющего его личность, страховой номер индивидуального лицевого счета в системе</w:t>
            </w:r>
          </w:p>
          <w:p w:rsidR="00671F20" w:rsidRPr="00295E53" w:rsidRDefault="00671F20" w:rsidP="00295E53">
            <w:pPr>
              <w:autoSpaceDE w:val="0"/>
              <w:autoSpaceDN w:val="0"/>
              <w:adjustRightInd w:val="0"/>
              <w:spacing w:before="0" w:after="0" w:line="240" w:lineRule="auto"/>
              <w:ind w:left="-73" w:right="-74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71F20" w:rsidRPr="00001A65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71F20" w:rsidRPr="00001A65" w:rsidRDefault="00671F20" w:rsidP="004678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F20" w:rsidRPr="00001A65" w:rsidRDefault="00671F20" w:rsidP="004678B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1A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обязательного пенсионного страхования, местожительств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001A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номер телефона</w:t>
            </w:r>
          </w:p>
          <w:p w:rsidR="00671F20" w:rsidRPr="00295E53" w:rsidRDefault="00671F20" w:rsidP="00803BD3">
            <w:pPr>
              <w:autoSpaceDE w:val="0"/>
              <w:autoSpaceDN w:val="0"/>
              <w:adjustRightInd w:val="0"/>
              <w:spacing w:before="0" w:after="0" w:line="240" w:lineRule="auto"/>
              <w:ind w:left="-73"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.</w:t>
            </w:r>
          </w:p>
        </w:tc>
      </w:tr>
      <w:tr w:rsidR="00671F20" w:rsidRPr="00001A65">
        <w:trPr>
          <w:trHeight w:val="555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:rsidR="00671F20" w:rsidRDefault="00671F20" w:rsidP="002760A9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</w:p>
          <w:p w:rsidR="00671F20" w:rsidRPr="00001A65" w:rsidRDefault="00671F20" w:rsidP="002760A9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  <w:r w:rsidRPr="002760A9">
              <w:rPr>
                <w:sz w:val="28"/>
                <w:szCs w:val="28"/>
              </w:rPr>
              <w:t xml:space="preserve">3. </w:t>
            </w:r>
          </w:p>
          <w:p w:rsidR="00671F20" w:rsidRDefault="00671F20" w:rsidP="0040658F">
            <w:pPr>
              <w:autoSpaceDE w:val="0"/>
              <w:autoSpaceDN w:val="0"/>
              <w:adjustRightInd w:val="0"/>
              <w:spacing w:before="0" w:after="0" w:line="240" w:lineRule="auto"/>
              <w:ind w:right="-9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  <w:p w:rsidR="00671F20" w:rsidRDefault="00671F20" w:rsidP="0040658F">
            <w:pPr>
              <w:autoSpaceDE w:val="0"/>
              <w:autoSpaceDN w:val="0"/>
              <w:adjustRightInd w:val="0"/>
              <w:spacing w:before="0" w:after="0" w:line="240" w:lineRule="auto"/>
              <w:ind w:left="-108" w:right="-9"/>
              <w:outlineLvl w:val="1"/>
              <w:rPr>
                <w:sz w:val="28"/>
                <w:szCs w:val="28"/>
              </w:rPr>
            </w:pPr>
          </w:p>
          <w:p w:rsidR="00671F20" w:rsidRDefault="00671F20" w:rsidP="0040658F">
            <w:pPr>
              <w:autoSpaceDE w:val="0"/>
              <w:autoSpaceDN w:val="0"/>
              <w:adjustRightInd w:val="0"/>
              <w:spacing w:before="0" w:after="0" w:line="240" w:lineRule="auto"/>
              <w:ind w:left="-108" w:right="-9"/>
              <w:outlineLvl w:val="1"/>
              <w:rPr>
                <w:sz w:val="28"/>
                <w:szCs w:val="28"/>
              </w:rPr>
            </w:pPr>
          </w:p>
          <w:p w:rsidR="00671F20" w:rsidRPr="0040658F" w:rsidRDefault="00671F20" w:rsidP="0040658F">
            <w:pPr>
              <w:autoSpaceDE w:val="0"/>
              <w:autoSpaceDN w:val="0"/>
              <w:adjustRightInd w:val="0"/>
              <w:spacing w:before="0" w:after="0" w:line="240" w:lineRule="auto"/>
              <w:ind w:right="-9" w:hanging="108"/>
              <w:outlineLvl w:val="1"/>
              <w:rPr>
                <w:sz w:val="28"/>
                <w:szCs w:val="28"/>
              </w:rPr>
            </w:pPr>
            <w:r w:rsidRPr="0040658F">
              <w:rPr>
                <w:sz w:val="28"/>
                <w:szCs w:val="28"/>
              </w:rPr>
              <w:t>4.</w:t>
            </w: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F20" w:rsidRPr="0040658F" w:rsidRDefault="00671F20" w:rsidP="0040658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1A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 адрес электронной почты (в случае, если имеется)</w:t>
            </w:r>
          </w:p>
        </w:tc>
      </w:tr>
      <w:tr w:rsidR="00671F20" w:rsidRPr="00001A65">
        <w:trPr>
          <w:trHeight w:val="589"/>
        </w:trPr>
        <w:tc>
          <w:tcPr>
            <w:tcW w:w="391" w:type="dxa"/>
            <w:vMerge/>
            <w:tcBorders>
              <w:left w:val="nil"/>
              <w:right w:val="nil"/>
            </w:tcBorders>
          </w:tcPr>
          <w:p w:rsidR="00671F20" w:rsidRPr="00001A65" w:rsidRDefault="00671F20" w:rsidP="0040658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20" w:rsidRDefault="00671F20" w:rsidP="0040658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аккредитованного лица</w:t>
            </w:r>
          </w:p>
          <w:p w:rsidR="00671F20" w:rsidRPr="00295E53" w:rsidRDefault="00671F20" w:rsidP="00A658E8">
            <w:pPr>
              <w:pStyle w:val="ConsPlusNormal"/>
              <w:ind w:left="-73" w:right="-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95E5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71F20" w:rsidRPr="00001A65">
        <w:trPr>
          <w:trHeight w:val="667"/>
        </w:trPr>
        <w:tc>
          <w:tcPr>
            <w:tcW w:w="391" w:type="dxa"/>
            <w:vMerge/>
            <w:tcBorders>
              <w:left w:val="nil"/>
              <w:right w:val="nil"/>
            </w:tcBorders>
          </w:tcPr>
          <w:p w:rsidR="00671F20" w:rsidRPr="00001A65" w:rsidRDefault="00671F20" w:rsidP="0040658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20" w:rsidRDefault="00671F20" w:rsidP="002760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адрес </w:t>
            </w:r>
            <w:r w:rsidRPr="00CE0D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(адреса)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места (мест) осуществления деятельности</w:t>
            </w:r>
          </w:p>
        </w:tc>
      </w:tr>
      <w:tr w:rsidR="00671F20" w:rsidRPr="00001A65">
        <w:trPr>
          <w:trHeight w:val="605"/>
        </w:trPr>
        <w:tc>
          <w:tcPr>
            <w:tcW w:w="391" w:type="dxa"/>
            <w:vMerge/>
            <w:tcBorders>
              <w:left w:val="nil"/>
              <w:bottom w:val="nil"/>
              <w:right w:val="nil"/>
            </w:tcBorders>
          </w:tcPr>
          <w:p w:rsidR="00671F20" w:rsidRPr="00001A65" w:rsidRDefault="00671F20" w:rsidP="002760A9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20" w:rsidRDefault="00671F20" w:rsidP="0040658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записи в реестре аккредитованных лиц</w:t>
            </w:r>
          </w:p>
        </w:tc>
      </w:tr>
      <w:tr w:rsidR="00671F20" w:rsidRPr="00001A65">
        <w:trPr>
          <w:trHeight w:val="891"/>
        </w:trPr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F20" w:rsidRDefault="00671F20" w:rsidP="00803BD3">
            <w:pPr>
              <w:pStyle w:val="ConsPlusNormal"/>
              <w:widowControl/>
              <w:ind w:left="-3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F20" w:rsidRPr="00C76CA2" w:rsidRDefault="00671F20" w:rsidP="00DB48A3">
            <w:pPr>
              <w:autoSpaceDE w:val="0"/>
              <w:autoSpaceDN w:val="0"/>
              <w:adjustRightInd w:val="0"/>
              <w:spacing w:before="0" w:after="0" w:line="240" w:lineRule="auto"/>
              <w:ind w:right="-9" w:hanging="108"/>
              <w:outlineLvl w:val="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5. У</w:t>
            </w:r>
            <w:r w:rsidRPr="00C76CA2">
              <w:rPr>
                <w:sz w:val="28"/>
                <w:szCs w:val="28"/>
              </w:rPr>
              <w:t xml:space="preserve">казание на необходимость вместе с прохождением процедуры подтверждения компетентности аккредитованного лица прохождения процедуры расширения области аккредитации и иных процедур, которые </w:t>
            </w:r>
            <w:r>
              <w:rPr>
                <w:sz w:val="28"/>
                <w:szCs w:val="28"/>
              </w:rPr>
              <w:br/>
            </w:r>
            <w:r w:rsidRPr="00C76CA2">
              <w:rPr>
                <w:sz w:val="28"/>
                <w:szCs w:val="28"/>
              </w:rPr>
              <w:t>в соответствии с Федеральным законом от 28 декабря 2013 г</w:t>
            </w:r>
            <w:r>
              <w:rPr>
                <w:sz w:val="28"/>
                <w:szCs w:val="28"/>
              </w:rPr>
              <w:t>.</w:t>
            </w:r>
            <w:r w:rsidRPr="00C76CA2">
              <w:rPr>
                <w:sz w:val="28"/>
                <w:szCs w:val="28"/>
              </w:rPr>
              <w:t xml:space="preserve"> № 412-ФЗ </w:t>
            </w:r>
            <w:r>
              <w:rPr>
                <w:sz w:val="28"/>
                <w:szCs w:val="28"/>
              </w:rPr>
              <w:br/>
            </w:r>
            <w:r w:rsidRPr="00C76CA2">
              <w:rPr>
                <w:sz w:val="28"/>
                <w:szCs w:val="28"/>
              </w:rPr>
              <w:t>«Об аккредитации в национальной сист</w:t>
            </w:r>
            <w:bookmarkStart w:id="0" w:name="_GoBack"/>
            <w:bookmarkEnd w:id="0"/>
            <w:r w:rsidRPr="00C76CA2">
              <w:rPr>
                <w:sz w:val="28"/>
                <w:szCs w:val="28"/>
              </w:rPr>
              <w:t>еме аккредитации» предусматривают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C76CA2">
              <w:rPr>
                <w:sz w:val="28"/>
                <w:szCs w:val="28"/>
              </w:rPr>
              <w:t>проведение оценки соответствия аккредитованного лица критериям аккредитации&lt;*&gt;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1F20" w:rsidRDefault="00671F20" w:rsidP="00803BD3">
      <w:pPr>
        <w:pStyle w:val="ConsPlusNonformat"/>
        <w:spacing w:before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6D3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или </w:t>
      </w:r>
    </w:p>
    <w:p w:rsidR="00671F20" w:rsidRDefault="00671F20" w:rsidP="00803BD3">
      <w:pPr>
        <w:pStyle w:val="ConsPlusNonformat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6D34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671F20" w:rsidRPr="00B70EB0" w:rsidRDefault="00671F20" w:rsidP="005D1D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EB0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 Ф.И.О. </w:t>
      </w:r>
      <w:r>
        <w:rPr>
          <w:rFonts w:ascii="Times New Roman" w:hAnsi="Times New Roman" w:cs="Times New Roman"/>
          <w:sz w:val="28"/>
          <w:szCs w:val="28"/>
        </w:rPr>
        <w:t>&lt;**&gt;</w:t>
      </w: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Pr="00CE0D40" w:rsidRDefault="00671F20" w:rsidP="00D77B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71F20" w:rsidRDefault="00671F20" w:rsidP="00D7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 (в случае, если имеется)                               «</w:t>
      </w:r>
      <w:r w:rsidRPr="00B70EB0">
        <w:rPr>
          <w:rFonts w:ascii="Times New Roman" w:hAnsi="Times New Roman" w:cs="Times New Roman"/>
          <w:sz w:val="28"/>
          <w:szCs w:val="28"/>
        </w:rPr>
        <w:t>___» _______________ 20___ г.</w:t>
      </w:r>
    </w:p>
    <w:p w:rsidR="00671F20" w:rsidRDefault="00671F20" w:rsidP="00D77B44">
      <w:pPr>
        <w:spacing w:line="240" w:lineRule="auto"/>
      </w:pPr>
    </w:p>
    <w:p w:rsidR="00671F20" w:rsidRDefault="00671F20" w:rsidP="00D77B44">
      <w:pPr>
        <w:spacing w:line="240" w:lineRule="auto"/>
      </w:pPr>
      <w:r>
        <w:t>_____________</w:t>
      </w:r>
    </w:p>
    <w:p w:rsidR="00671F20" w:rsidRPr="00232329" w:rsidRDefault="00671F20" w:rsidP="00C76CA2">
      <w:pPr>
        <w:spacing w:before="0" w:after="0" w:line="240" w:lineRule="auto"/>
        <w:rPr>
          <w:sz w:val="20"/>
          <w:szCs w:val="20"/>
        </w:rPr>
      </w:pPr>
    </w:p>
    <w:p w:rsidR="00671F20" w:rsidRPr="00C76CA2" w:rsidRDefault="00671F20" w:rsidP="00CE0D40">
      <w:pPr>
        <w:autoSpaceDE w:val="0"/>
        <w:autoSpaceDN w:val="0"/>
        <w:adjustRightInd w:val="0"/>
        <w:spacing w:before="0" w:after="0" w:line="240" w:lineRule="auto"/>
        <w:outlineLvl w:val="1"/>
        <w:rPr>
          <w:sz w:val="20"/>
          <w:szCs w:val="20"/>
        </w:rPr>
      </w:pPr>
      <w:r w:rsidRPr="00C76CA2">
        <w:rPr>
          <w:sz w:val="20"/>
          <w:szCs w:val="20"/>
        </w:rPr>
        <w:t>&lt;*&gt; В данном случае аккредитованное лицо прикладывает к заявлению заявляемую область аккредитации, опись прилагаемых документов, документы, подтверждающие соответствие критериям аккредитации.</w:t>
      </w:r>
    </w:p>
    <w:p w:rsidR="00671F20" w:rsidRPr="00C76CA2" w:rsidRDefault="00671F20" w:rsidP="00DE11C9">
      <w:pPr>
        <w:autoSpaceDE w:val="0"/>
        <w:autoSpaceDN w:val="0"/>
        <w:adjustRightInd w:val="0"/>
        <w:spacing w:before="0" w:after="0" w:line="240" w:lineRule="auto"/>
        <w:outlineLvl w:val="1"/>
        <w:rPr>
          <w:sz w:val="20"/>
          <w:szCs w:val="20"/>
        </w:rPr>
      </w:pPr>
      <w:r w:rsidRPr="00C76CA2">
        <w:rPr>
          <w:sz w:val="20"/>
          <w:szCs w:val="20"/>
        </w:rPr>
        <w:t>&lt;**&gt; Отчество – при наличии.</w:t>
      </w:r>
    </w:p>
    <w:p w:rsidR="00671F20" w:rsidRPr="00C76CA2" w:rsidRDefault="00671F20" w:rsidP="00DE11C9">
      <w:pPr>
        <w:autoSpaceDE w:val="0"/>
        <w:autoSpaceDN w:val="0"/>
        <w:adjustRightInd w:val="0"/>
        <w:spacing w:before="0" w:after="0" w:line="240" w:lineRule="auto"/>
        <w:outlineLvl w:val="1"/>
        <w:rPr>
          <w:sz w:val="20"/>
          <w:szCs w:val="20"/>
        </w:rPr>
      </w:pPr>
    </w:p>
    <w:sectPr w:rsidR="00671F20" w:rsidRPr="00C76CA2" w:rsidSect="00D77B4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43"/>
    <w:rsid w:val="00001A65"/>
    <w:rsid w:val="0000697C"/>
    <w:rsid w:val="00013B77"/>
    <w:rsid w:val="0003308D"/>
    <w:rsid w:val="000414E7"/>
    <w:rsid w:val="00042962"/>
    <w:rsid w:val="00046521"/>
    <w:rsid w:val="00050064"/>
    <w:rsid w:val="00057387"/>
    <w:rsid w:val="00067995"/>
    <w:rsid w:val="00086D34"/>
    <w:rsid w:val="0009359E"/>
    <w:rsid w:val="000D763E"/>
    <w:rsid w:val="000E22E0"/>
    <w:rsid w:val="000F50CB"/>
    <w:rsid w:val="00102426"/>
    <w:rsid w:val="0011015E"/>
    <w:rsid w:val="001421D2"/>
    <w:rsid w:val="00145F48"/>
    <w:rsid w:val="001605FD"/>
    <w:rsid w:val="001961DB"/>
    <w:rsid w:val="001A6B5D"/>
    <w:rsid w:val="001B38C5"/>
    <w:rsid w:val="001C3B8C"/>
    <w:rsid w:val="001E623D"/>
    <w:rsid w:val="001F0A88"/>
    <w:rsid w:val="001F1121"/>
    <w:rsid w:val="001F3CD6"/>
    <w:rsid w:val="002060BB"/>
    <w:rsid w:val="00212B0D"/>
    <w:rsid w:val="00232329"/>
    <w:rsid w:val="0023716D"/>
    <w:rsid w:val="002472DD"/>
    <w:rsid w:val="002477A1"/>
    <w:rsid w:val="00256F81"/>
    <w:rsid w:val="002618B1"/>
    <w:rsid w:val="002760A9"/>
    <w:rsid w:val="00286286"/>
    <w:rsid w:val="00295E53"/>
    <w:rsid w:val="002A719F"/>
    <w:rsid w:val="002B488F"/>
    <w:rsid w:val="002E259C"/>
    <w:rsid w:val="002F54B4"/>
    <w:rsid w:val="003036D1"/>
    <w:rsid w:val="0033123B"/>
    <w:rsid w:val="00343CEC"/>
    <w:rsid w:val="00351120"/>
    <w:rsid w:val="003653F9"/>
    <w:rsid w:val="00382BB4"/>
    <w:rsid w:val="0038483A"/>
    <w:rsid w:val="003B0ECB"/>
    <w:rsid w:val="003B5BAD"/>
    <w:rsid w:val="003C622E"/>
    <w:rsid w:val="003C745D"/>
    <w:rsid w:val="003D035C"/>
    <w:rsid w:val="003D3503"/>
    <w:rsid w:val="003D3947"/>
    <w:rsid w:val="003E11E2"/>
    <w:rsid w:val="003E63FF"/>
    <w:rsid w:val="0040658F"/>
    <w:rsid w:val="0041135D"/>
    <w:rsid w:val="004142DE"/>
    <w:rsid w:val="00420119"/>
    <w:rsid w:val="00434443"/>
    <w:rsid w:val="00441526"/>
    <w:rsid w:val="00457A23"/>
    <w:rsid w:val="004615D8"/>
    <w:rsid w:val="004678B8"/>
    <w:rsid w:val="00473A4C"/>
    <w:rsid w:val="00481FBE"/>
    <w:rsid w:val="00482F6D"/>
    <w:rsid w:val="00485C99"/>
    <w:rsid w:val="004B736C"/>
    <w:rsid w:val="004C5553"/>
    <w:rsid w:val="004D0B25"/>
    <w:rsid w:val="004E0C9C"/>
    <w:rsid w:val="004E3463"/>
    <w:rsid w:val="00504BD6"/>
    <w:rsid w:val="00527441"/>
    <w:rsid w:val="005320E4"/>
    <w:rsid w:val="00533431"/>
    <w:rsid w:val="005411B8"/>
    <w:rsid w:val="00581CBB"/>
    <w:rsid w:val="0058270F"/>
    <w:rsid w:val="0059065E"/>
    <w:rsid w:val="00590664"/>
    <w:rsid w:val="00591166"/>
    <w:rsid w:val="00592216"/>
    <w:rsid w:val="005A77F0"/>
    <w:rsid w:val="005B1459"/>
    <w:rsid w:val="005B39B6"/>
    <w:rsid w:val="005C2716"/>
    <w:rsid w:val="005C63A7"/>
    <w:rsid w:val="005D1D9C"/>
    <w:rsid w:val="005F4BC5"/>
    <w:rsid w:val="006078EE"/>
    <w:rsid w:val="006205BE"/>
    <w:rsid w:val="0062137C"/>
    <w:rsid w:val="00645203"/>
    <w:rsid w:val="00661C68"/>
    <w:rsid w:val="00671F20"/>
    <w:rsid w:val="00675227"/>
    <w:rsid w:val="0068710C"/>
    <w:rsid w:val="00691C35"/>
    <w:rsid w:val="00692765"/>
    <w:rsid w:val="00697872"/>
    <w:rsid w:val="006B0E27"/>
    <w:rsid w:val="006B0E6F"/>
    <w:rsid w:val="006D0607"/>
    <w:rsid w:val="006D1E16"/>
    <w:rsid w:val="00710F61"/>
    <w:rsid w:val="007501B4"/>
    <w:rsid w:val="00751675"/>
    <w:rsid w:val="00761609"/>
    <w:rsid w:val="007616ED"/>
    <w:rsid w:val="00765625"/>
    <w:rsid w:val="007671F6"/>
    <w:rsid w:val="00784855"/>
    <w:rsid w:val="00784C70"/>
    <w:rsid w:val="00790608"/>
    <w:rsid w:val="007A3190"/>
    <w:rsid w:val="007D08F3"/>
    <w:rsid w:val="007D0F40"/>
    <w:rsid w:val="007D2969"/>
    <w:rsid w:val="00803BD3"/>
    <w:rsid w:val="0081546F"/>
    <w:rsid w:val="00863C5A"/>
    <w:rsid w:val="008723A2"/>
    <w:rsid w:val="00890F23"/>
    <w:rsid w:val="00894653"/>
    <w:rsid w:val="008C211E"/>
    <w:rsid w:val="008D6255"/>
    <w:rsid w:val="008E1743"/>
    <w:rsid w:val="008E5F7C"/>
    <w:rsid w:val="008F4825"/>
    <w:rsid w:val="00914EC8"/>
    <w:rsid w:val="009370EF"/>
    <w:rsid w:val="00942DBB"/>
    <w:rsid w:val="009571FB"/>
    <w:rsid w:val="0096078B"/>
    <w:rsid w:val="00972739"/>
    <w:rsid w:val="00973868"/>
    <w:rsid w:val="009A7976"/>
    <w:rsid w:val="009B1CBE"/>
    <w:rsid w:val="009E3DB8"/>
    <w:rsid w:val="009E5C49"/>
    <w:rsid w:val="009F6FD8"/>
    <w:rsid w:val="00A02C52"/>
    <w:rsid w:val="00A11C92"/>
    <w:rsid w:val="00A21AA2"/>
    <w:rsid w:val="00A37A05"/>
    <w:rsid w:val="00A450F2"/>
    <w:rsid w:val="00A6447B"/>
    <w:rsid w:val="00A658E8"/>
    <w:rsid w:val="00A66281"/>
    <w:rsid w:val="00A95FEA"/>
    <w:rsid w:val="00AB1E16"/>
    <w:rsid w:val="00AC1142"/>
    <w:rsid w:val="00AC521E"/>
    <w:rsid w:val="00B12006"/>
    <w:rsid w:val="00B30EEA"/>
    <w:rsid w:val="00B35F08"/>
    <w:rsid w:val="00B37DC9"/>
    <w:rsid w:val="00B518A7"/>
    <w:rsid w:val="00B67F33"/>
    <w:rsid w:val="00B70EB0"/>
    <w:rsid w:val="00B83536"/>
    <w:rsid w:val="00B853A8"/>
    <w:rsid w:val="00B95C0D"/>
    <w:rsid w:val="00BC3318"/>
    <w:rsid w:val="00BC67E8"/>
    <w:rsid w:val="00BE0233"/>
    <w:rsid w:val="00BE2E5A"/>
    <w:rsid w:val="00BF20D1"/>
    <w:rsid w:val="00C21213"/>
    <w:rsid w:val="00C21261"/>
    <w:rsid w:val="00C249A8"/>
    <w:rsid w:val="00C30DEC"/>
    <w:rsid w:val="00C44C83"/>
    <w:rsid w:val="00C56B78"/>
    <w:rsid w:val="00C70B00"/>
    <w:rsid w:val="00C7313D"/>
    <w:rsid w:val="00C76CA2"/>
    <w:rsid w:val="00C80170"/>
    <w:rsid w:val="00C97D00"/>
    <w:rsid w:val="00CD030C"/>
    <w:rsid w:val="00CE0D40"/>
    <w:rsid w:val="00D113CE"/>
    <w:rsid w:val="00D206BF"/>
    <w:rsid w:val="00D2612F"/>
    <w:rsid w:val="00D676FF"/>
    <w:rsid w:val="00D77B44"/>
    <w:rsid w:val="00D803EC"/>
    <w:rsid w:val="00D827F2"/>
    <w:rsid w:val="00D85CD2"/>
    <w:rsid w:val="00DA2853"/>
    <w:rsid w:val="00DB48A3"/>
    <w:rsid w:val="00DC1ED4"/>
    <w:rsid w:val="00DD638E"/>
    <w:rsid w:val="00DE11C9"/>
    <w:rsid w:val="00DE1813"/>
    <w:rsid w:val="00DF16E6"/>
    <w:rsid w:val="00DF37B7"/>
    <w:rsid w:val="00E009C1"/>
    <w:rsid w:val="00E0767D"/>
    <w:rsid w:val="00E25FBB"/>
    <w:rsid w:val="00E26BEE"/>
    <w:rsid w:val="00E66A37"/>
    <w:rsid w:val="00E92232"/>
    <w:rsid w:val="00EA307C"/>
    <w:rsid w:val="00EB2C50"/>
    <w:rsid w:val="00EB301A"/>
    <w:rsid w:val="00EF6A9F"/>
    <w:rsid w:val="00EF6B25"/>
    <w:rsid w:val="00EF7BD0"/>
    <w:rsid w:val="00F026D7"/>
    <w:rsid w:val="00F06042"/>
    <w:rsid w:val="00F36199"/>
    <w:rsid w:val="00F45DA9"/>
    <w:rsid w:val="00F66D3D"/>
    <w:rsid w:val="00F72F3E"/>
    <w:rsid w:val="00F81A78"/>
    <w:rsid w:val="00FC1AB1"/>
    <w:rsid w:val="00FD2245"/>
    <w:rsid w:val="00F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1E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52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C52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52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7B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B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Гашигуллина Елена Фаритовна</dc:creator>
  <cp:keywords/>
  <dc:description/>
  <cp:lastModifiedBy>LitvakAG</cp:lastModifiedBy>
  <cp:revision>3</cp:revision>
  <cp:lastPrinted>2014-06-26T15:46:00Z</cp:lastPrinted>
  <dcterms:created xsi:type="dcterms:W3CDTF">2014-06-26T15:34:00Z</dcterms:created>
  <dcterms:modified xsi:type="dcterms:W3CDTF">2014-06-26T15:47:00Z</dcterms:modified>
</cp:coreProperties>
</file>