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CB" w:rsidRPr="000C1FAF" w:rsidRDefault="002670CB" w:rsidP="00C23F9B">
      <w:pPr>
        <w:ind w:right="-1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3CC0">
        <w:rPr>
          <w:rFonts w:ascii="Times New Roman" w:hAnsi="Times New Roman" w:cs="Times New Roman"/>
          <w:sz w:val="26"/>
          <w:szCs w:val="26"/>
        </w:rPr>
        <w:t>Образец 1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93"/>
        <w:gridCol w:w="723"/>
        <w:gridCol w:w="1126"/>
        <w:gridCol w:w="551"/>
        <w:gridCol w:w="3475"/>
        <w:gridCol w:w="2424"/>
      </w:tblGrid>
      <w:tr w:rsidR="002670CB" w:rsidRPr="008C7679">
        <w:tc>
          <w:tcPr>
            <w:tcW w:w="473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70CB" w:rsidRPr="008C7679" w:rsidRDefault="002670CB" w:rsidP="00CE5007">
            <w:pPr>
              <w:spacing w:after="0" w:line="240" w:lineRule="auto"/>
            </w:pPr>
          </w:p>
        </w:tc>
        <w:tc>
          <w:tcPr>
            <w:tcW w:w="5899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670CB" w:rsidRPr="008C7679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Default="002670CB" w:rsidP="006001E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Руководитель (заместитель руководителя)</w:t>
            </w:r>
          </w:p>
          <w:p w:rsidR="002670CB" w:rsidRPr="008C7679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м.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Федеральной службы по аккредитации</w:t>
            </w:r>
          </w:p>
          <w:p w:rsidR="002670CB" w:rsidRPr="008C7679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   ___________________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подпись                  инициалы, фамилия</w:t>
            </w:r>
          </w:p>
          <w:p w:rsidR="002670CB" w:rsidRPr="008C7679" w:rsidRDefault="002670CB" w:rsidP="00CE5007">
            <w:pPr>
              <w:pStyle w:val="ConsPlusNonformat"/>
              <w:widowControl/>
              <w:rPr>
                <w:rFonts w:cs="Times New Roman"/>
                <w:sz w:val="16"/>
                <w:szCs w:val="16"/>
              </w:rPr>
            </w:pPr>
          </w:p>
        </w:tc>
      </w:tr>
      <w:tr w:rsidR="002670CB" w:rsidRPr="008C7679">
        <w:tc>
          <w:tcPr>
            <w:tcW w:w="473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0CB" w:rsidRPr="008C7679" w:rsidRDefault="002670CB" w:rsidP="00CE5007">
            <w:pPr>
              <w:spacing w:after="0" w:line="240" w:lineRule="auto"/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заявлению </w:t>
            </w:r>
            <w:r w:rsidRPr="00CA5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сокращении области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аккредитации</w:t>
            </w:r>
          </w:p>
          <w:p w:rsidR="002670CB" w:rsidRPr="008C7679" w:rsidRDefault="002670CB" w:rsidP="00B85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№ _____________________________</w:t>
            </w:r>
          </w:p>
          <w:p w:rsidR="002670CB" w:rsidRPr="008C7679" w:rsidRDefault="002670CB" w:rsidP="00CE50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от «__» ___________  20 ___ г.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 на ___ листах, лист __</w:t>
            </w:r>
          </w:p>
          <w:p w:rsidR="002670CB" w:rsidRPr="008C7679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8C7679">
        <w:trPr>
          <w:trHeight w:val="2140"/>
        </w:trPr>
        <w:tc>
          <w:tcPr>
            <w:tcW w:w="10632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Область аккредитации органа по сертификации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наименование органа по сертификации 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адрес места осуществления деятельности </w:t>
            </w: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8C7679">
        <w:trPr>
          <w:trHeight w:val="2292"/>
        </w:trPr>
        <w:tc>
          <w:tcPr>
            <w:tcW w:w="540" w:type="dxa"/>
            <w:tcBorders>
              <w:left w:val="double" w:sz="4" w:space="0" w:color="auto"/>
            </w:tcBorders>
          </w:tcPr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670CB" w:rsidRPr="008C7679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подтверждения соответствия</w:t>
            </w: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3B3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&lt;*&gt;</w:t>
            </w: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</w:tcPr>
          <w:p w:rsidR="002670CB" w:rsidRPr="008C7679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регламенты, документы в области </w:t>
            </w:r>
            <w:r w:rsidRPr="00952C17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документы, устанавливающие т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одтверждения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(или) требования 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объектам подтверждения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double" w:sz="4" w:space="0" w:color="auto"/>
            </w:tcBorders>
          </w:tcPr>
          <w:p w:rsidR="002670CB" w:rsidRPr="00956C5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п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равила и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методы 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исследований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(испытаний) и </w:t>
            </w:r>
            <w:r w:rsidRPr="008C767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измерений</w:t>
            </w:r>
            <w:r w:rsidRPr="003B3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&lt;*&gt;</w:t>
            </w:r>
          </w:p>
        </w:tc>
      </w:tr>
      <w:tr w:rsidR="002670CB" w:rsidRPr="008C7679">
        <w:trPr>
          <w:trHeight w:val="284"/>
        </w:trPr>
        <w:tc>
          <w:tcPr>
            <w:tcW w:w="540" w:type="dxa"/>
            <w:tcBorders>
              <w:left w:val="double" w:sz="4" w:space="0" w:color="auto"/>
            </w:tcBorders>
          </w:tcPr>
          <w:p w:rsidR="002670CB" w:rsidRPr="008C7679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670CB" w:rsidRPr="008C7679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670CB" w:rsidRPr="008C7679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2670CB" w:rsidRPr="008C7679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  <w:gridSpan w:val="2"/>
          </w:tcPr>
          <w:p w:rsidR="002670CB" w:rsidRPr="008C7679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right w:val="double" w:sz="4" w:space="0" w:color="auto"/>
            </w:tcBorders>
          </w:tcPr>
          <w:p w:rsidR="002670CB" w:rsidRPr="008C7679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0CB" w:rsidRPr="008C7679">
        <w:trPr>
          <w:trHeight w:val="1819"/>
        </w:trPr>
        <w:tc>
          <w:tcPr>
            <w:tcW w:w="540" w:type="dxa"/>
            <w:tcBorders>
              <w:left w:val="double" w:sz="4" w:space="0" w:color="auto"/>
            </w:tcBorders>
          </w:tcPr>
          <w:p w:rsidR="002670CB" w:rsidRPr="008C7679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</w:tcPr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double" w:sz="4" w:space="0" w:color="auto"/>
            </w:tcBorders>
          </w:tcPr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8C7679">
        <w:trPr>
          <w:trHeight w:val="2104"/>
        </w:trPr>
        <w:tc>
          <w:tcPr>
            <w:tcW w:w="1063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CB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635C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17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670CB" w:rsidRPr="008C7679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</w:t>
            </w:r>
            <w:r w:rsidRPr="008C76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должность уполномоченного лица             подпись уполно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моченного лица                  </w:t>
            </w:r>
            <w:r w:rsidRPr="008C76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инициалы, фамилия уполномоченного лица</w:t>
            </w:r>
          </w:p>
          <w:p w:rsidR="002670CB" w:rsidRPr="008C7679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8C7679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м. п. (в случае, если имеется)</w:t>
            </w:r>
          </w:p>
          <w:p w:rsidR="002670CB" w:rsidRPr="008C7679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70CB" w:rsidRDefault="002670CB" w:rsidP="00B8525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670CB" w:rsidRDefault="002670CB" w:rsidP="00B8525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B48F4">
        <w:rPr>
          <w:rFonts w:ascii="Times New Roman" w:hAnsi="Times New Roman" w:cs="Times New Roman"/>
          <w:vertAlign w:val="superscript"/>
        </w:rPr>
        <w:t>&lt;*&gt;</w:t>
      </w:r>
      <w:r>
        <w:rPr>
          <w:rFonts w:ascii="Times New Roman" w:hAnsi="Times New Roman" w:cs="Times New Roman"/>
        </w:rPr>
        <w:t>При наличии.</w:t>
      </w:r>
    </w:p>
    <w:p w:rsidR="002670CB" w:rsidRPr="00563932" w:rsidRDefault="002670CB" w:rsidP="00B8525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Примечание. </w:t>
      </w:r>
      <w:r w:rsidRPr="003B5B9C">
        <w:rPr>
          <w:rFonts w:ascii="Times New Roman" w:hAnsi="Times New Roman" w:cs="Times New Roman"/>
        </w:rPr>
        <w:t xml:space="preserve">На каждом последующем листе </w:t>
      </w:r>
      <w:r>
        <w:rPr>
          <w:rFonts w:ascii="Times New Roman" w:hAnsi="Times New Roman" w:cs="Times New Roman"/>
        </w:rPr>
        <w:t>области аккредитации</w:t>
      </w:r>
      <w:r w:rsidRPr="003B5B9C">
        <w:rPr>
          <w:rFonts w:ascii="Times New Roman" w:hAnsi="Times New Roman" w:cs="Times New Roman"/>
        </w:rPr>
        <w:t xml:space="preserve"> проставляются слова </w:t>
      </w:r>
      <w:r>
        <w:rPr>
          <w:rFonts w:ascii="Times New Roman" w:hAnsi="Times New Roman" w:cs="Times New Roman"/>
        </w:rPr>
        <w:t>«</w:t>
      </w:r>
      <w:r w:rsidRPr="00E6491E">
        <w:rPr>
          <w:rFonts w:ascii="Times New Roman" w:hAnsi="Times New Roman" w:cs="Times New Roman"/>
        </w:rPr>
        <w:t>на ___ листах, лист __</w:t>
      </w:r>
      <w:r>
        <w:rPr>
          <w:rFonts w:ascii="Times New Roman" w:hAnsi="Times New Roman" w:cs="Times New Roman"/>
        </w:rPr>
        <w:t>».</w:t>
      </w:r>
    </w:p>
    <w:p w:rsidR="002670CB" w:rsidRPr="000C1FAF" w:rsidRDefault="002670CB" w:rsidP="00C23F9B">
      <w:pPr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4A1698">
        <w:rPr>
          <w:rFonts w:ascii="Times New Roman" w:hAnsi="Times New Roman" w:cs="Times New Roman"/>
          <w:sz w:val="26"/>
          <w:szCs w:val="26"/>
        </w:rPr>
        <w:t>Образец 2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728"/>
        <w:gridCol w:w="1701"/>
        <w:gridCol w:w="640"/>
        <w:gridCol w:w="69"/>
        <w:gridCol w:w="923"/>
        <w:gridCol w:w="1239"/>
        <w:gridCol w:w="1440"/>
        <w:gridCol w:w="2282"/>
      </w:tblGrid>
      <w:tr w:rsidR="002670CB" w:rsidRPr="00755A08">
        <w:tc>
          <w:tcPr>
            <w:tcW w:w="453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70CB" w:rsidRPr="00755A08" w:rsidRDefault="002670CB" w:rsidP="00CE5007">
            <w:pPr>
              <w:spacing w:after="0" w:line="240" w:lineRule="auto"/>
            </w:pPr>
          </w:p>
        </w:tc>
        <w:tc>
          <w:tcPr>
            <w:tcW w:w="5953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670CB" w:rsidRPr="00755A08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Руководитель (заместитель руководителя)</w:t>
            </w:r>
          </w:p>
          <w:p w:rsidR="002670CB" w:rsidRPr="00755A08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 xml:space="preserve">м.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Федеральной службы по аккредитации</w:t>
            </w:r>
          </w:p>
          <w:p w:rsidR="002670CB" w:rsidRPr="00755A08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______________   ____________________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подпись                      инициалы, фамилия</w:t>
            </w:r>
          </w:p>
          <w:p w:rsidR="002670CB" w:rsidRPr="00755A08" w:rsidRDefault="002670CB" w:rsidP="00CE5007">
            <w:pPr>
              <w:pStyle w:val="ConsPlusNonformat"/>
              <w:widowControl/>
              <w:rPr>
                <w:rFonts w:cs="Times New Roman"/>
                <w:sz w:val="16"/>
                <w:szCs w:val="16"/>
              </w:rPr>
            </w:pPr>
          </w:p>
        </w:tc>
      </w:tr>
      <w:tr w:rsidR="002670CB" w:rsidRPr="00755A08">
        <w:tc>
          <w:tcPr>
            <w:tcW w:w="453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0CB" w:rsidRPr="00755A08" w:rsidRDefault="002670CB" w:rsidP="00CE5007">
            <w:pPr>
              <w:spacing w:after="0" w:line="240" w:lineRule="auto"/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заявлению </w:t>
            </w:r>
            <w:r w:rsidRPr="00CA5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сокращении области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аккредитации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№ __________________________</w:t>
            </w:r>
          </w:p>
          <w:p w:rsidR="002670CB" w:rsidRPr="00755A08" w:rsidRDefault="002670CB" w:rsidP="00CE50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от «__» ___________  20 ___ г.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 xml:space="preserve">       на ___ листах, лист __</w:t>
            </w:r>
          </w:p>
          <w:p w:rsidR="002670CB" w:rsidRPr="00755A08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755A08">
        <w:trPr>
          <w:trHeight w:val="2140"/>
        </w:trPr>
        <w:tc>
          <w:tcPr>
            <w:tcW w:w="10490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Область аккредитации испытательной лаборатории (центра)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наименование испытательной лаборатории (центра) 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адрес места осуществления деятельности </w:t>
            </w: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755A08">
        <w:trPr>
          <w:trHeight w:val="2107"/>
        </w:trPr>
        <w:tc>
          <w:tcPr>
            <w:tcW w:w="468" w:type="dxa"/>
            <w:tcBorders>
              <w:left w:val="double" w:sz="4" w:space="0" w:color="auto"/>
            </w:tcBorders>
          </w:tcPr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2670CB" w:rsidRPr="00755A08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Документы, устанавливаю-щие п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>равила и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методы 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  <w:t>исследований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  <w:t>(испытаний)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измерений</w:t>
            </w:r>
            <w:r w:rsidRPr="00AA1D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&lt;*&gt;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объекта </w:t>
            </w:r>
          </w:p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>ОКП</w:t>
            </w:r>
          </w:p>
          <w:p w:rsidR="002670CB" w:rsidRPr="00AA1DD0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A1DD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&lt;</w:t>
            </w:r>
            <w:r w:rsidRPr="00AA1D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 w:rsidRPr="00AA1DD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&gt;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</w:tcPr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>ВЭД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AA1D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&lt;**&gt;</w:t>
            </w:r>
          </w:p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2670CB" w:rsidRPr="00755A08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Определ-яемая характер-истика (п</w:t>
            </w:r>
            <w:r w:rsidRPr="00755A08">
              <w:rPr>
                <w:rFonts w:ascii="Times New Roman" w:hAnsi="Times New Roman" w:cs="Times New Roman"/>
                <w:lang w:eastAsia="ru-RU"/>
              </w:rPr>
              <w:t>оказа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755A08">
              <w:rPr>
                <w:rFonts w:ascii="Times New Roman" w:hAnsi="Times New Roman" w:cs="Times New Roman"/>
                <w:lang w:eastAsia="ru-RU"/>
              </w:rPr>
              <w:t>тел</w:t>
            </w:r>
            <w:r>
              <w:rPr>
                <w:rFonts w:ascii="Times New Roman" w:hAnsi="Times New Roman" w:cs="Times New Roman"/>
                <w:lang w:eastAsia="ru-RU"/>
              </w:rPr>
              <w:t>ь)</w:t>
            </w:r>
          </w:p>
        </w:tc>
        <w:tc>
          <w:tcPr>
            <w:tcW w:w="1440" w:type="dxa"/>
          </w:tcPr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>Диапазон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определения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A1DD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&lt;</w:t>
            </w:r>
            <w:r w:rsidRPr="00AA1D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AA1DD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*&gt;</w:t>
            </w: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2" w:type="dxa"/>
            <w:tcBorders>
              <w:right w:val="double" w:sz="4" w:space="0" w:color="auto"/>
            </w:tcBorders>
          </w:tcPr>
          <w:p w:rsidR="002670CB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Документы, устанавливающие требования к объекту исследований (испытаний), измерений (т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ехнические регламенты 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  <w:t>и (или)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документы в 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  <w:t>области</w:t>
            </w:r>
            <w:r w:rsidRPr="00755A08">
              <w:rPr>
                <w:rFonts w:ascii="Times New Roman" w:hAnsi="Times New Roman" w:cs="Times New Roman"/>
                <w:sz w:val="22"/>
                <w:szCs w:val="22"/>
              </w:rPr>
              <w:br/>
              <w:t>стандартизации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670CB" w:rsidRPr="00AA1DD0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A1D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&lt;**&gt;</w:t>
            </w:r>
          </w:p>
        </w:tc>
      </w:tr>
      <w:tr w:rsidR="002670CB" w:rsidRPr="00755A08">
        <w:trPr>
          <w:trHeight w:val="284"/>
        </w:trPr>
        <w:tc>
          <w:tcPr>
            <w:tcW w:w="468" w:type="dxa"/>
            <w:tcBorders>
              <w:left w:val="double" w:sz="4" w:space="0" w:color="auto"/>
            </w:tcBorders>
          </w:tcPr>
          <w:p w:rsidR="002670CB" w:rsidRPr="00755A08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2670CB" w:rsidRPr="00755A08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70CB" w:rsidRPr="00755A08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670CB" w:rsidRPr="00755A08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2670CB" w:rsidRPr="00755A08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2670CB" w:rsidRPr="00755A08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670CB" w:rsidRPr="00755A08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right w:val="double" w:sz="4" w:space="0" w:color="auto"/>
            </w:tcBorders>
          </w:tcPr>
          <w:p w:rsidR="002670CB" w:rsidRPr="00755A08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0CB" w:rsidRPr="00755A08">
        <w:trPr>
          <w:trHeight w:val="928"/>
        </w:trPr>
        <w:tc>
          <w:tcPr>
            <w:tcW w:w="468" w:type="dxa"/>
            <w:tcBorders>
              <w:left w:val="double" w:sz="4" w:space="0" w:color="auto"/>
            </w:tcBorders>
          </w:tcPr>
          <w:p w:rsidR="002670CB" w:rsidRPr="00755A08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755A08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right w:val="double" w:sz="4" w:space="0" w:color="auto"/>
            </w:tcBorders>
          </w:tcPr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755A08">
        <w:trPr>
          <w:trHeight w:val="1739"/>
        </w:trPr>
        <w:tc>
          <w:tcPr>
            <w:tcW w:w="1049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CB" w:rsidRPr="00755A08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755A08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        ___________________         _________________________</w:t>
            </w:r>
          </w:p>
          <w:p w:rsidR="002670CB" w:rsidRPr="00755A08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</w:t>
            </w:r>
            <w:r w:rsidRPr="00755A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должность уполномоченного лица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</w:t>
            </w:r>
            <w:r w:rsidRPr="00755A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подпись уполном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оченного лица                 </w:t>
            </w:r>
            <w:r w:rsidRPr="00755A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инициалы, фамилия уполномоченного лица</w:t>
            </w:r>
          </w:p>
          <w:p w:rsidR="002670CB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040E39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CB" w:rsidRPr="00755A08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м. п. (в случае, если имеется)</w:t>
            </w:r>
          </w:p>
          <w:p w:rsidR="002670CB" w:rsidRPr="00755A08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70CB" w:rsidRDefault="002670CB" w:rsidP="00B8525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670CB" w:rsidRDefault="002670CB" w:rsidP="00B8525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1DD0">
        <w:rPr>
          <w:rFonts w:ascii="Times New Roman" w:hAnsi="Times New Roman" w:cs="Times New Roman"/>
          <w:vertAlign w:val="superscript"/>
        </w:rPr>
        <w:t>&lt;*&gt;</w:t>
      </w:r>
      <w:r>
        <w:rPr>
          <w:rFonts w:ascii="Times New Roman" w:hAnsi="Times New Roman" w:cs="Times New Roman"/>
        </w:rPr>
        <w:t xml:space="preserve"> В том числе </w:t>
      </w:r>
      <w:r w:rsidRPr="00B96CF3">
        <w:rPr>
          <w:rFonts w:ascii="Times New Roman" w:hAnsi="Times New Roman" w:cs="Times New Roman"/>
        </w:rPr>
        <w:t>документы, устанавливающие правила и методы отбора образцов (проб)</w:t>
      </w:r>
      <w:r>
        <w:rPr>
          <w:rFonts w:ascii="Times New Roman" w:hAnsi="Times New Roman" w:cs="Times New Roman"/>
        </w:rPr>
        <w:t>, – при их наличии.</w:t>
      </w:r>
    </w:p>
    <w:p w:rsidR="002670CB" w:rsidRDefault="002670CB" w:rsidP="00B8525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1DD0">
        <w:rPr>
          <w:rFonts w:ascii="Times New Roman" w:hAnsi="Times New Roman" w:cs="Times New Roman"/>
          <w:vertAlign w:val="superscript"/>
        </w:rPr>
        <w:t>&lt;**&gt;</w:t>
      </w:r>
      <w:r>
        <w:rPr>
          <w:rFonts w:ascii="Times New Roman" w:hAnsi="Times New Roman" w:cs="Times New Roman"/>
        </w:rPr>
        <w:t>При наличии.</w:t>
      </w:r>
    </w:p>
    <w:p w:rsidR="002670CB" w:rsidRPr="00040E39" w:rsidRDefault="002670CB" w:rsidP="00B8525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Примечание. </w:t>
      </w:r>
      <w:r w:rsidRPr="003B5B9C">
        <w:rPr>
          <w:rFonts w:ascii="Times New Roman" w:hAnsi="Times New Roman" w:cs="Times New Roman"/>
        </w:rPr>
        <w:t xml:space="preserve">На каждом последующем листе </w:t>
      </w:r>
      <w:r>
        <w:rPr>
          <w:rFonts w:ascii="Times New Roman" w:hAnsi="Times New Roman" w:cs="Times New Roman"/>
        </w:rPr>
        <w:t xml:space="preserve">области аккредитации </w:t>
      </w:r>
      <w:r w:rsidRPr="003B5B9C">
        <w:rPr>
          <w:rFonts w:ascii="Times New Roman" w:hAnsi="Times New Roman" w:cs="Times New Roman"/>
        </w:rPr>
        <w:t xml:space="preserve">проставляются слова </w:t>
      </w:r>
      <w:r>
        <w:rPr>
          <w:rFonts w:ascii="Times New Roman" w:hAnsi="Times New Roman" w:cs="Times New Roman"/>
        </w:rPr>
        <w:t>«</w:t>
      </w:r>
      <w:r w:rsidRPr="00E6491E">
        <w:rPr>
          <w:rFonts w:ascii="Times New Roman" w:hAnsi="Times New Roman" w:cs="Times New Roman"/>
        </w:rPr>
        <w:t>на ___ листах, лист __</w:t>
      </w:r>
      <w:r>
        <w:rPr>
          <w:rFonts w:ascii="Times New Roman" w:hAnsi="Times New Roman" w:cs="Times New Roman"/>
        </w:rPr>
        <w:t>».</w:t>
      </w:r>
    </w:p>
    <w:p w:rsidR="002670CB" w:rsidRPr="000C1FAF" w:rsidRDefault="002670CB" w:rsidP="00C23F9B">
      <w:pPr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D55ADD">
        <w:rPr>
          <w:rFonts w:ascii="Times New Roman" w:hAnsi="Times New Roman" w:cs="Times New Roman"/>
          <w:sz w:val="26"/>
          <w:szCs w:val="26"/>
        </w:rPr>
        <w:t xml:space="preserve">Образец 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154"/>
        <w:gridCol w:w="850"/>
        <w:gridCol w:w="956"/>
        <w:gridCol w:w="36"/>
        <w:gridCol w:w="2694"/>
        <w:gridCol w:w="3332"/>
      </w:tblGrid>
      <w:tr w:rsidR="002670CB" w:rsidRPr="004B0961">
        <w:tc>
          <w:tcPr>
            <w:tcW w:w="44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70CB" w:rsidRPr="004B0961" w:rsidRDefault="002670CB" w:rsidP="00CE5007">
            <w:pPr>
              <w:spacing w:after="0" w:line="240" w:lineRule="auto"/>
            </w:pPr>
          </w:p>
        </w:tc>
        <w:tc>
          <w:tcPr>
            <w:tcW w:w="606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670CB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Руководитель (заместитель руководителя)</w:t>
            </w:r>
          </w:p>
          <w:p w:rsidR="002670CB" w:rsidRPr="004B0961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 xml:space="preserve">м.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Федеральной службы по аккредитации</w:t>
            </w:r>
          </w:p>
          <w:p w:rsidR="002670CB" w:rsidRPr="004B0961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______________   ____________________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подпись                      инициалы, фамилия</w:t>
            </w:r>
          </w:p>
          <w:p w:rsidR="002670CB" w:rsidRPr="004B0961" w:rsidRDefault="002670CB" w:rsidP="00CE5007">
            <w:pPr>
              <w:pStyle w:val="ConsPlusNonformat"/>
              <w:widowControl/>
              <w:rPr>
                <w:rFonts w:cs="Times New Roman"/>
                <w:sz w:val="16"/>
                <w:szCs w:val="16"/>
              </w:rPr>
            </w:pPr>
          </w:p>
        </w:tc>
      </w:tr>
      <w:tr w:rsidR="002670CB" w:rsidRPr="004B0961">
        <w:tc>
          <w:tcPr>
            <w:tcW w:w="4428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0CB" w:rsidRPr="004B0961" w:rsidRDefault="002670CB" w:rsidP="00CE5007">
            <w:pPr>
              <w:spacing w:after="0" w:line="240" w:lineRule="auto"/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заявлению </w:t>
            </w:r>
            <w:r w:rsidRPr="00CA5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сокращении области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аккредитации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№ _____________________________</w:t>
            </w:r>
          </w:p>
          <w:p w:rsidR="002670CB" w:rsidRPr="004B0961" w:rsidRDefault="002670CB" w:rsidP="00CE50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от «__» ___________  20 ___ г.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 xml:space="preserve">      на ___ листах, лист __</w:t>
            </w:r>
          </w:p>
          <w:p w:rsidR="002670CB" w:rsidRPr="004B0961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4B0961">
        <w:trPr>
          <w:trHeight w:val="2140"/>
        </w:trPr>
        <w:tc>
          <w:tcPr>
            <w:tcW w:w="10490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Область аккредитации органа инспекции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наименование органа инспекции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адрес места осуществления деятельности </w:t>
            </w: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4B0961">
        <w:trPr>
          <w:trHeight w:val="2107"/>
        </w:trPr>
        <w:tc>
          <w:tcPr>
            <w:tcW w:w="468" w:type="dxa"/>
            <w:tcBorders>
              <w:left w:val="double" w:sz="4" w:space="0" w:color="auto"/>
            </w:tcBorders>
          </w:tcPr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2670CB" w:rsidRPr="004B0961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</w:tcPr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объекта 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4B09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>ВЭД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>ТС&lt;*&gt;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670CB" w:rsidRPr="004B0961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961">
              <w:rPr>
                <w:rFonts w:ascii="Times New Roman" w:hAnsi="Times New Roman" w:cs="Times New Roman"/>
                <w:lang w:eastAsia="ru-RU"/>
              </w:rPr>
              <w:t>Вид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или тип </w:t>
            </w:r>
            <w:r w:rsidRPr="004B0961">
              <w:rPr>
                <w:rFonts w:ascii="Times New Roman" w:hAnsi="Times New Roman" w:cs="Times New Roman"/>
                <w:lang w:eastAsia="ru-RU"/>
              </w:rPr>
              <w:t xml:space="preserve"> инспекции и документы, устанавливающие требования к объектам</w:t>
            </w:r>
            <w:r w:rsidRPr="004B0961">
              <w:rPr>
                <w:rFonts w:ascii="Times New Roman" w:hAnsi="Times New Roman" w:cs="Times New Roman"/>
                <w:lang w:eastAsia="ru-RU"/>
              </w:rPr>
              <w:br/>
              <w:t>инспекции</w:t>
            </w: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2" w:type="dxa"/>
            <w:tcBorders>
              <w:right w:val="double" w:sz="4" w:space="0" w:color="auto"/>
            </w:tcBorders>
          </w:tcPr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Документы, устанавливающие м</w:t>
            </w: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>етоды инспекции,</w:t>
            </w:r>
          </w:p>
          <w:p w:rsidR="002670CB" w:rsidRPr="004B0961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61">
              <w:rPr>
                <w:rFonts w:ascii="Times New Roman" w:hAnsi="Times New Roman" w:cs="Times New Roman"/>
                <w:sz w:val="22"/>
                <w:szCs w:val="22"/>
              </w:rPr>
              <w:t>документы в области стандартизации&lt;*&gt;</w:t>
            </w:r>
          </w:p>
        </w:tc>
      </w:tr>
      <w:tr w:rsidR="002670CB" w:rsidRPr="004B0961">
        <w:trPr>
          <w:trHeight w:val="284"/>
        </w:trPr>
        <w:tc>
          <w:tcPr>
            <w:tcW w:w="468" w:type="dxa"/>
            <w:tcBorders>
              <w:left w:val="double" w:sz="4" w:space="0" w:color="auto"/>
            </w:tcBorders>
          </w:tcPr>
          <w:p w:rsidR="002670CB" w:rsidRPr="004B0961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2670CB" w:rsidRPr="004B0961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0CB" w:rsidRPr="004B0961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670CB" w:rsidRPr="004B0961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670CB" w:rsidRPr="004B0961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  <w:tcBorders>
              <w:right w:val="double" w:sz="4" w:space="0" w:color="auto"/>
            </w:tcBorders>
          </w:tcPr>
          <w:p w:rsidR="002670CB" w:rsidRPr="004B0961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0CB" w:rsidRPr="004B0961">
        <w:trPr>
          <w:trHeight w:val="1433"/>
        </w:trPr>
        <w:tc>
          <w:tcPr>
            <w:tcW w:w="468" w:type="dxa"/>
            <w:tcBorders>
              <w:left w:val="double" w:sz="4" w:space="0" w:color="auto"/>
            </w:tcBorders>
          </w:tcPr>
          <w:p w:rsidR="002670CB" w:rsidRPr="004B0961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4B0961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4B0961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double" w:sz="4" w:space="0" w:color="auto"/>
            </w:tcBorders>
          </w:tcPr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4B0961">
        <w:trPr>
          <w:trHeight w:val="2104"/>
        </w:trPr>
        <w:tc>
          <w:tcPr>
            <w:tcW w:w="1049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CB" w:rsidRPr="004B0961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4B0961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4B0961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__</w:t>
            </w: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2670CB" w:rsidRPr="004B0961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</w:t>
            </w:r>
            <w:r w:rsidRPr="004B09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должность уполномоченного лица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</w:t>
            </w:r>
            <w:r w:rsidRPr="004B09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подпись уполномоченного лица 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</w:t>
            </w:r>
            <w:r w:rsidRPr="004B09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инициалы, фамилия уполномоченного лица</w:t>
            </w:r>
          </w:p>
          <w:p w:rsidR="002670CB" w:rsidRPr="004B0961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4B0961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0961">
              <w:rPr>
                <w:rFonts w:ascii="Times New Roman" w:hAnsi="Times New Roman" w:cs="Times New Roman"/>
                <w:sz w:val="26"/>
                <w:szCs w:val="26"/>
              </w:rPr>
              <w:t>м. п. (в случае, если имеется)</w:t>
            </w:r>
          </w:p>
          <w:p w:rsidR="002670CB" w:rsidRPr="004B0961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70CB" w:rsidRDefault="002670CB" w:rsidP="00B85259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670CB" w:rsidRDefault="002670CB" w:rsidP="00B85259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42123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*</w:t>
      </w:r>
      <w:r w:rsidRPr="00D42123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При наличии.</w:t>
      </w:r>
    </w:p>
    <w:p w:rsidR="002670CB" w:rsidRPr="00150D31" w:rsidRDefault="002670CB" w:rsidP="00B85259">
      <w:pPr>
        <w:pStyle w:val="ConsPlusNonformat"/>
        <w:widowControl/>
        <w:ind w:left="-18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 На каждом последующем листе области аккредитации проставляются слова «</w:t>
      </w:r>
      <w:r w:rsidRPr="00E6491E">
        <w:rPr>
          <w:rFonts w:ascii="Times New Roman" w:hAnsi="Times New Roman" w:cs="Times New Roman"/>
        </w:rPr>
        <w:t>на _</w:t>
      </w:r>
      <w:r>
        <w:rPr>
          <w:rFonts w:ascii="Times New Roman" w:hAnsi="Times New Roman" w:cs="Times New Roman"/>
        </w:rPr>
        <w:t>_</w:t>
      </w:r>
      <w:r w:rsidRPr="00E6491E">
        <w:rPr>
          <w:rFonts w:ascii="Times New Roman" w:hAnsi="Times New Roman" w:cs="Times New Roman"/>
        </w:rPr>
        <w:t xml:space="preserve">__ листах, лист </w:t>
      </w:r>
      <w:r>
        <w:rPr>
          <w:rFonts w:ascii="Times New Roman" w:hAnsi="Times New Roman" w:cs="Times New Roman"/>
        </w:rPr>
        <w:t>_</w:t>
      </w:r>
      <w:r w:rsidRPr="00E6491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E6491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».</w:t>
      </w:r>
    </w:p>
    <w:p w:rsidR="002670CB" w:rsidRPr="000C1FAF" w:rsidRDefault="002670CB" w:rsidP="007B4E56">
      <w:pPr>
        <w:ind w:righ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7961EF">
        <w:rPr>
          <w:rFonts w:ascii="Times New Roman" w:hAnsi="Times New Roman" w:cs="Times New Roman"/>
          <w:sz w:val="26"/>
          <w:szCs w:val="26"/>
        </w:rPr>
        <w:t xml:space="preserve">Образец </w:t>
      </w:r>
      <w:r>
        <w:rPr>
          <w:rFonts w:ascii="Times New Roman" w:hAnsi="Times New Roman" w:cs="Times New Roman"/>
          <w:sz w:val="26"/>
          <w:szCs w:val="26"/>
        </w:rPr>
        <w:t>4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5882"/>
      </w:tblGrid>
      <w:tr w:rsidR="002670CB" w:rsidRPr="00972EB3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70CB" w:rsidRPr="00972EB3" w:rsidRDefault="002670CB" w:rsidP="00CE5007">
            <w:pPr>
              <w:spacing w:after="0" w:line="240" w:lineRule="auto"/>
            </w:pPr>
          </w:p>
        </w:tc>
        <w:tc>
          <w:tcPr>
            <w:tcW w:w="588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670CB" w:rsidRPr="00972EB3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Default="002670CB" w:rsidP="006001E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>Руководитель (заместитель руководителя)</w:t>
            </w:r>
          </w:p>
          <w:p w:rsidR="002670CB" w:rsidRPr="00972EB3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 xml:space="preserve">м. п.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Федеральной службы по аккредитации</w:t>
            </w:r>
          </w:p>
          <w:p w:rsidR="002670CB" w:rsidRPr="00972EB3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>______________   ____________________</w:t>
            </w:r>
          </w:p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72E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               инициалы, фамилия</w:t>
            </w:r>
          </w:p>
          <w:p w:rsidR="002670CB" w:rsidRPr="00972EB3" w:rsidRDefault="002670CB" w:rsidP="00CE5007">
            <w:pPr>
              <w:pStyle w:val="ConsPlusNonformat"/>
              <w:widowControl/>
              <w:rPr>
                <w:rFonts w:cs="Times New Roman"/>
                <w:sz w:val="16"/>
                <w:szCs w:val="16"/>
              </w:rPr>
            </w:pPr>
          </w:p>
        </w:tc>
      </w:tr>
      <w:tr w:rsidR="002670CB" w:rsidRPr="00972EB3">
        <w:tc>
          <w:tcPr>
            <w:tcW w:w="46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0CB" w:rsidRPr="00972EB3" w:rsidRDefault="002670CB" w:rsidP="00CE5007">
            <w:pPr>
              <w:spacing w:after="0" w:line="240" w:lineRule="auto"/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заявлению </w:t>
            </w:r>
            <w:r w:rsidRPr="00CA5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сокращении области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аккредитации</w:t>
            </w:r>
          </w:p>
          <w:p w:rsidR="002670CB" w:rsidRPr="00972EB3" w:rsidRDefault="002670CB" w:rsidP="00CE5007">
            <w:pPr>
              <w:pStyle w:val="ConsPlusNonformat"/>
              <w:widowControl/>
              <w:tabs>
                <w:tab w:val="left" w:pos="10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>№ ___________________________</w:t>
            </w:r>
          </w:p>
          <w:p w:rsidR="002670CB" w:rsidRPr="00972EB3" w:rsidRDefault="002670CB" w:rsidP="00CE50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>от «__» ___________  20 ___ г.</w:t>
            </w:r>
          </w:p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 xml:space="preserve">   на ___ листах, лист __</w:t>
            </w:r>
          </w:p>
          <w:p w:rsidR="002670CB" w:rsidRPr="00972EB3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972EB3">
        <w:tc>
          <w:tcPr>
            <w:tcW w:w="10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 xml:space="preserve">бласть аккредитации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11AF">
              <w:rPr>
                <w:rFonts w:ascii="Times New Roman" w:hAnsi="Times New Roman" w:cs="Times New Roman"/>
                <w:sz w:val="26"/>
                <w:szCs w:val="26"/>
              </w:rPr>
              <w:t>ровайдера межлабораторных сличительных испытаний</w:t>
            </w:r>
          </w:p>
          <w:p w:rsidR="002670CB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72E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9011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провайдера межлабораторных сличительных испытаний</w:t>
            </w:r>
          </w:p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2670CB" w:rsidRPr="00755A08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55A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адрес места осуществления деятельности </w:t>
            </w:r>
          </w:p>
          <w:p w:rsidR="002670CB" w:rsidRPr="00972EB3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tbl>
            <w:tblPr>
              <w:tblW w:w="1022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76"/>
              <w:gridCol w:w="5129"/>
              <w:gridCol w:w="3217"/>
            </w:tblGrid>
            <w:tr w:rsidR="002670CB" w:rsidRPr="008C7679">
              <w:trPr>
                <w:trHeight w:val="812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0CB" w:rsidRPr="008C7679" w:rsidRDefault="002670CB" w:rsidP="00CE500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  <w:p w:rsidR="002670CB" w:rsidRPr="008C7679" w:rsidRDefault="002670CB" w:rsidP="00CE500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0CB" w:rsidRPr="008C7679" w:rsidRDefault="002670CB" w:rsidP="00CE500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объекта, подлежащего межлабораторным сличительным испытаниям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0CB" w:rsidRPr="008C7679" w:rsidRDefault="002670CB" w:rsidP="00CE5007">
                  <w:pPr>
                    <w:pStyle w:val="ConsPlusNonformat"/>
                    <w:widowControl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Определяемые показатели (параметры)</w:t>
                  </w:r>
                </w:p>
                <w:p w:rsidR="002670CB" w:rsidRPr="008C7679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70CB" w:rsidRPr="008C7679">
              <w:trPr>
                <w:trHeight w:val="284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0CB" w:rsidRPr="008C7679" w:rsidRDefault="002670CB" w:rsidP="00CE500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0CB" w:rsidRPr="008C7679" w:rsidRDefault="002670CB" w:rsidP="00CE500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0CB" w:rsidRPr="008C7679" w:rsidRDefault="002670CB" w:rsidP="00CE500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670CB" w:rsidRPr="008C7679">
              <w:trPr>
                <w:trHeight w:val="1819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0CB" w:rsidRPr="008C7679" w:rsidRDefault="002670CB" w:rsidP="00CE500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Pr="008C7679" w:rsidRDefault="002670CB" w:rsidP="00CE500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Pr="008C7679" w:rsidRDefault="002670CB" w:rsidP="00CE500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Pr="008C7679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0CB" w:rsidRPr="008C7679" w:rsidRDefault="002670CB" w:rsidP="00CE5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70CB" w:rsidRPr="008C7679" w:rsidRDefault="002670CB" w:rsidP="00CE5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70CB" w:rsidRPr="008C7679" w:rsidRDefault="002670CB" w:rsidP="00CE5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70CB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0CB" w:rsidRPr="008C7679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0CB" w:rsidRPr="008C7679" w:rsidRDefault="002670CB" w:rsidP="00CE5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70CB" w:rsidRPr="008C7679" w:rsidRDefault="002670CB" w:rsidP="00CE5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70CB" w:rsidRPr="008C7679" w:rsidRDefault="002670CB" w:rsidP="00CE5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70CB" w:rsidRPr="008C7679" w:rsidRDefault="002670CB" w:rsidP="00CE500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972EB3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____________________          __</w:t>
            </w: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670CB" w:rsidRPr="00972EB3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</w:t>
            </w:r>
            <w:r w:rsidRPr="00972E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должность уполномоченного лица     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</w:t>
            </w:r>
            <w:r w:rsidRPr="00972E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подпись уполномоченного лица   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</w:t>
            </w:r>
            <w:r w:rsidRPr="00972E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инициалы, фамилия уполномоченного лица</w:t>
            </w:r>
          </w:p>
          <w:p w:rsidR="002670CB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972EB3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972EB3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72EB3">
              <w:rPr>
                <w:rFonts w:ascii="Times New Roman" w:hAnsi="Times New Roman" w:cs="Times New Roman"/>
                <w:sz w:val="26"/>
                <w:szCs w:val="26"/>
              </w:rPr>
              <w:t>м. п. (в случае, если имеется)</w:t>
            </w:r>
          </w:p>
          <w:p w:rsidR="002670CB" w:rsidRPr="00972EB3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70CB" w:rsidRDefault="002670CB" w:rsidP="00B852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70CB" w:rsidRPr="00E55C24" w:rsidRDefault="002670CB" w:rsidP="00B852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41121">
        <w:rPr>
          <w:rFonts w:ascii="Times New Roman" w:hAnsi="Times New Roman" w:cs="Times New Roman"/>
        </w:rPr>
        <w:t xml:space="preserve">Примечание. На каждом последующем листе </w:t>
      </w:r>
      <w:r>
        <w:rPr>
          <w:rFonts w:ascii="Times New Roman" w:hAnsi="Times New Roman" w:cs="Times New Roman"/>
        </w:rPr>
        <w:t>области аккредитации</w:t>
      </w:r>
      <w:r w:rsidRPr="00441121">
        <w:rPr>
          <w:rFonts w:ascii="Times New Roman" w:hAnsi="Times New Roman" w:cs="Times New Roman"/>
        </w:rPr>
        <w:t xml:space="preserve"> проставляются слова </w:t>
      </w:r>
      <w:r>
        <w:rPr>
          <w:rFonts w:ascii="Times New Roman" w:hAnsi="Times New Roman" w:cs="Times New Roman"/>
        </w:rPr>
        <w:t>«на ____ листах, лист ____».</w:t>
      </w:r>
    </w:p>
    <w:p w:rsidR="002670CB" w:rsidRPr="00B85259" w:rsidRDefault="002670CB" w:rsidP="007B4E56">
      <w:pPr>
        <w:spacing w:after="0"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B85259">
        <w:rPr>
          <w:rFonts w:ascii="Times New Roman" w:hAnsi="Times New Roman" w:cs="Times New Roman"/>
          <w:sz w:val="26"/>
          <w:szCs w:val="26"/>
        </w:rPr>
        <w:t>Образец 5</w:t>
      </w: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0"/>
        <w:gridCol w:w="5848"/>
      </w:tblGrid>
      <w:tr w:rsidR="002670CB"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70CB" w:rsidRPr="00F05EA0" w:rsidRDefault="002670CB" w:rsidP="00CE5007"/>
        </w:tc>
        <w:tc>
          <w:tcPr>
            <w:tcW w:w="584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670CB" w:rsidRPr="00F05EA0" w:rsidRDefault="002670CB" w:rsidP="00CE500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600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уководителя)</w:t>
            </w:r>
          </w:p>
          <w:p w:rsidR="002670CB" w:rsidRPr="00F05EA0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Федеральной службы по аккредитации</w:t>
            </w:r>
          </w:p>
          <w:p w:rsidR="002670CB" w:rsidRPr="00F05EA0" w:rsidRDefault="002670CB" w:rsidP="00CE500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______________   ____________________</w:t>
            </w: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подпись                      инициалы, фамилия</w:t>
            </w:r>
          </w:p>
          <w:p w:rsidR="002670CB" w:rsidRPr="00F05EA0" w:rsidRDefault="002670CB" w:rsidP="00CE5007">
            <w:pPr>
              <w:pStyle w:val="ConsPlusNonformat"/>
              <w:rPr>
                <w:rFonts w:cs="Times New Roman"/>
                <w:sz w:val="16"/>
                <w:szCs w:val="16"/>
              </w:rPr>
            </w:pPr>
          </w:p>
        </w:tc>
      </w:tr>
      <w:tr w:rsidR="002670CB">
        <w:tc>
          <w:tcPr>
            <w:tcW w:w="45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0CB" w:rsidRPr="00F05EA0" w:rsidRDefault="002670CB" w:rsidP="00CE5007"/>
        </w:tc>
        <w:tc>
          <w:tcPr>
            <w:tcW w:w="584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заявлению </w:t>
            </w:r>
            <w:r w:rsidRPr="00CA5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сокращении области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аккредитации</w:t>
            </w:r>
          </w:p>
          <w:p w:rsidR="002670CB" w:rsidRPr="00F05EA0" w:rsidRDefault="002670CB" w:rsidP="00B85259">
            <w:pPr>
              <w:pStyle w:val="ConsPlusNonformat"/>
              <w:tabs>
                <w:tab w:val="left" w:pos="837"/>
                <w:tab w:val="left" w:pos="106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№ _____________________________</w:t>
            </w:r>
          </w:p>
          <w:p w:rsidR="002670CB" w:rsidRPr="00F05EA0" w:rsidRDefault="002670CB" w:rsidP="00CE50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от «__» ___________  20 ___ г.</w:t>
            </w: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 xml:space="preserve">     на ___ листах, лист __</w:t>
            </w:r>
          </w:p>
          <w:p w:rsidR="002670CB" w:rsidRPr="00F05EA0" w:rsidRDefault="002670CB" w:rsidP="00CE500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>
        <w:tc>
          <w:tcPr>
            <w:tcW w:w="1034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ОБЛАСТЬ АККРЕДИТАЦИИ</w:t>
            </w: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юридического лица или </w:t>
            </w:r>
            <w:r w:rsidRPr="003978D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фамилия, имя и отчество (в случае, если имеется)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индивидуального предпринимателя</w:t>
            </w:r>
          </w:p>
          <w:p w:rsidR="002670CB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8C7679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2670CB" w:rsidRPr="008C7679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адрес места осуществления деятельности </w:t>
            </w:r>
          </w:p>
          <w:p w:rsidR="002670CB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Аттестация методик (методов) измерений и (или) метрологическая экспертиза</w:t>
            </w:r>
          </w:p>
          <w:p w:rsidR="002670CB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Аттестация методик (методов) измерений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Метрологическая экспертиза:</w:t>
            </w: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____________________       __________________      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670CB" w:rsidRPr="00F05EA0" w:rsidRDefault="002670CB" w:rsidP="00CE50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</w:t>
            </w:r>
            <w:r w:rsidRPr="00F05E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должность уполномоченного лица           подпись уполномоченного лица             инициалы, фамилия уполномоченного лица</w:t>
            </w:r>
          </w:p>
          <w:p w:rsidR="002670CB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F05EA0" w:rsidRDefault="002670CB" w:rsidP="00CE500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F05EA0">
              <w:rPr>
                <w:rFonts w:ascii="Times New Roman" w:hAnsi="Times New Roman" w:cs="Times New Roman"/>
                <w:sz w:val="26"/>
                <w:szCs w:val="26"/>
              </w:rPr>
              <w:t>. (в случае, если имеется)</w:t>
            </w: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70CB" w:rsidRDefault="002670CB" w:rsidP="00B85259">
      <w:pPr>
        <w:pStyle w:val="ConsPlusNonformat"/>
        <w:jc w:val="both"/>
        <w:rPr>
          <w:rFonts w:ascii="Times New Roman" w:hAnsi="Times New Roman" w:cs="Times New Roman"/>
        </w:rPr>
      </w:pPr>
    </w:p>
    <w:p w:rsidR="002670CB" w:rsidRDefault="002670CB" w:rsidP="00411F98">
      <w:pPr>
        <w:pStyle w:val="ConsPlusNonformat"/>
        <w:ind w:right="-142"/>
        <w:jc w:val="both"/>
        <w:rPr>
          <w:rFonts w:cs="Times New Roman"/>
        </w:rPr>
      </w:pPr>
      <w:r w:rsidRPr="00F57C74">
        <w:rPr>
          <w:rFonts w:ascii="Times New Roman" w:hAnsi="Times New Roman" w:cs="Times New Roman"/>
        </w:rPr>
        <w:t xml:space="preserve">Примечание. На каждом последующем листе </w:t>
      </w:r>
      <w:r>
        <w:rPr>
          <w:rFonts w:ascii="Times New Roman" w:hAnsi="Times New Roman" w:cs="Times New Roman"/>
        </w:rPr>
        <w:t>области аккредитации</w:t>
      </w:r>
      <w:r w:rsidRPr="00F57C74">
        <w:rPr>
          <w:rFonts w:ascii="Times New Roman" w:hAnsi="Times New Roman" w:cs="Times New Roman"/>
        </w:rPr>
        <w:t xml:space="preserve"> проставляются слова </w:t>
      </w:r>
      <w:r>
        <w:rPr>
          <w:rFonts w:ascii="Times New Roman" w:hAnsi="Times New Roman" w:cs="Times New Roman"/>
        </w:rPr>
        <w:t>«</w:t>
      </w:r>
      <w:r w:rsidRPr="00E6491E">
        <w:rPr>
          <w:rFonts w:ascii="Times New Roman" w:hAnsi="Times New Roman" w:cs="Times New Roman"/>
        </w:rPr>
        <w:t>на ___ листах, лист __</w:t>
      </w:r>
      <w:r>
        <w:rPr>
          <w:rFonts w:ascii="Times New Roman" w:hAnsi="Times New Roman" w:cs="Times New Roman"/>
        </w:rPr>
        <w:t>».</w:t>
      </w:r>
    </w:p>
    <w:p w:rsidR="002670CB" w:rsidRPr="000C1FAF" w:rsidRDefault="002670CB" w:rsidP="006001EF">
      <w:pPr>
        <w:ind w:left="84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8758A">
        <w:rPr>
          <w:rFonts w:ascii="Times New Roman" w:hAnsi="Times New Roman" w:cs="Times New Roman"/>
          <w:sz w:val="26"/>
          <w:szCs w:val="26"/>
        </w:rPr>
        <w:t xml:space="preserve">Образец </w:t>
      </w:r>
      <w:r>
        <w:rPr>
          <w:rFonts w:ascii="Times New Roman" w:hAnsi="Times New Roman" w:cs="Times New Roman"/>
          <w:sz w:val="26"/>
          <w:szCs w:val="26"/>
        </w:rPr>
        <w:t>6</w:t>
      </w:r>
    </w:p>
    <w:tbl>
      <w:tblPr>
        <w:tblW w:w="10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3782"/>
        <w:gridCol w:w="249"/>
        <w:gridCol w:w="1736"/>
        <w:gridCol w:w="2126"/>
        <w:gridCol w:w="2057"/>
      </w:tblGrid>
      <w:tr w:rsidR="002670CB" w:rsidRPr="00263FF5">
        <w:tc>
          <w:tcPr>
            <w:tcW w:w="459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70CB" w:rsidRPr="00263FF5" w:rsidRDefault="002670CB" w:rsidP="00CE5007">
            <w:pPr>
              <w:spacing w:after="0" w:line="240" w:lineRule="auto"/>
            </w:pPr>
          </w:p>
        </w:tc>
        <w:tc>
          <w:tcPr>
            <w:tcW w:w="5919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670CB" w:rsidRPr="00263FF5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263FF5" w:rsidRDefault="002670CB" w:rsidP="006001E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>Руководитель (заместитель руководителя)</w:t>
            </w:r>
          </w:p>
          <w:p w:rsidR="002670CB" w:rsidRPr="00263FF5" w:rsidRDefault="002670CB" w:rsidP="00CE5007">
            <w:pPr>
              <w:pStyle w:val="ConsPlusNonformat"/>
              <w:widowControl/>
              <w:tabs>
                <w:tab w:val="left" w:pos="10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 xml:space="preserve">м.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Федеральной службы по аккредитации</w:t>
            </w:r>
          </w:p>
          <w:p w:rsidR="002670CB" w:rsidRPr="00263FF5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>______________   ____________________</w:t>
            </w:r>
          </w:p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подпись                      инициалы, фамилия</w:t>
            </w:r>
          </w:p>
          <w:p w:rsidR="002670CB" w:rsidRPr="00263FF5" w:rsidRDefault="002670CB" w:rsidP="00CE5007">
            <w:pPr>
              <w:pStyle w:val="ConsPlusNonformat"/>
              <w:widowControl/>
              <w:rPr>
                <w:rFonts w:cs="Times New Roman"/>
                <w:sz w:val="16"/>
                <w:szCs w:val="16"/>
              </w:rPr>
            </w:pPr>
          </w:p>
        </w:tc>
      </w:tr>
      <w:tr w:rsidR="002670CB" w:rsidRPr="00263FF5">
        <w:tc>
          <w:tcPr>
            <w:tcW w:w="459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0CB" w:rsidRPr="00263FF5" w:rsidRDefault="002670CB" w:rsidP="00CE5007">
            <w:pPr>
              <w:spacing w:after="0" w:line="240" w:lineRule="auto"/>
            </w:pPr>
          </w:p>
        </w:tc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заявлению </w:t>
            </w:r>
            <w:r w:rsidRPr="00CA5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сокращении области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аккредитации</w:t>
            </w:r>
          </w:p>
          <w:p w:rsidR="002670CB" w:rsidRPr="00263FF5" w:rsidRDefault="002670CB" w:rsidP="00CE5007">
            <w:pPr>
              <w:pStyle w:val="ConsPlusNonformat"/>
              <w:widowControl/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>№ _____________________________</w:t>
            </w:r>
          </w:p>
          <w:p w:rsidR="002670CB" w:rsidRPr="00263FF5" w:rsidRDefault="002670CB" w:rsidP="00CE50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>от «__» ___________  20 ___ г.</w:t>
            </w:r>
          </w:p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 xml:space="preserve">     на ___ листах, лист __</w:t>
            </w:r>
          </w:p>
          <w:p w:rsidR="002670CB" w:rsidRPr="00263FF5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263FF5">
        <w:tc>
          <w:tcPr>
            <w:tcW w:w="10514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>ОБЛАСТЬ АККРЕДИТАЦИИ</w:t>
            </w:r>
          </w:p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F05EA0" w:rsidRDefault="002670CB" w:rsidP="00CE500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юридического лица или </w:t>
            </w:r>
            <w:r w:rsidRPr="003978D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фамилия, имя и отчество (в случае, если имеется)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индивидуального предпринимателя</w:t>
            </w:r>
          </w:p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адрес места осуществления деятельности</w:t>
            </w:r>
          </w:p>
          <w:p w:rsidR="002670CB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Испытания стандартных образцов в целях утверждения типа</w:t>
            </w:r>
          </w:p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263FF5">
        <w:trPr>
          <w:trHeight w:val="413"/>
        </w:trPr>
        <w:tc>
          <w:tcPr>
            <w:tcW w:w="564" w:type="dxa"/>
            <w:vMerge w:val="restart"/>
            <w:tcBorders>
              <w:left w:val="double" w:sz="4" w:space="0" w:color="auto"/>
            </w:tcBorders>
          </w:tcPr>
          <w:p w:rsidR="002670CB" w:rsidRPr="00263FF5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0CB" w:rsidRPr="00263FF5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2" w:type="dxa"/>
            <w:vMerge w:val="restart"/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5">
              <w:rPr>
                <w:rFonts w:ascii="Times New Roman" w:hAnsi="Times New Roman" w:cs="Times New Roman"/>
                <w:sz w:val="24"/>
                <w:szCs w:val="24"/>
              </w:rPr>
              <w:t>стандартных образцов</w:t>
            </w:r>
          </w:p>
        </w:tc>
        <w:tc>
          <w:tcPr>
            <w:tcW w:w="4111" w:type="dxa"/>
            <w:gridSpan w:val="3"/>
          </w:tcPr>
          <w:p w:rsidR="002670CB" w:rsidRPr="00263FF5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5">
              <w:rPr>
                <w:rFonts w:ascii="Times New Roman" w:hAnsi="Times New Roman" w:cs="Times New Roman"/>
                <w:sz w:val="24"/>
                <w:szCs w:val="24"/>
              </w:rPr>
              <w:t>Обеспечиваемые предельные значения метрологических требований</w:t>
            </w:r>
          </w:p>
        </w:tc>
        <w:tc>
          <w:tcPr>
            <w:tcW w:w="2057" w:type="dxa"/>
            <w:vMerge w:val="restart"/>
            <w:tcBorders>
              <w:right w:val="double" w:sz="4" w:space="0" w:color="auto"/>
            </w:tcBorders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5">
              <w:rPr>
                <w:rFonts w:ascii="Times New Roman" w:hAnsi="Times New Roman" w:cs="Times New Roman"/>
                <w:sz w:val="24"/>
                <w:szCs w:val="24"/>
              </w:rPr>
              <w:t>Способ определения значения величины, метод измерений</w:t>
            </w:r>
          </w:p>
        </w:tc>
      </w:tr>
      <w:tr w:rsidR="002670CB" w:rsidRPr="00263FF5">
        <w:trPr>
          <w:trHeight w:val="412"/>
        </w:trPr>
        <w:tc>
          <w:tcPr>
            <w:tcW w:w="564" w:type="dxa"/>
            <w:vMerge/>
            <w:tcBorders>
              <w:left w:val="double" w:sz="4" w:space="0" w:color="auto"/>
            </w:tcBorders>
          </w:tcPr>
          <w:p w:rsidR="002670CB" w:rsidRPr="00263FF5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5">
              <w:rPr>
                <w:rFonts w:ascii="Times New Roman" w:hAnsi="Times New Roman" w:cs="Times New Roman"/>
                <w:sz w:val="24"/>
                <w:szCs w:val="24"/>
              </w:rPr>
              <w:t>диапазон значений величин(ы)</w:t>
            </w:r>
          </w:p>
        </w:tc>
        <w:tc>
          <w:tcPr>
            <w:tcW w:w="2126" w:type="dxa"/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5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</w:t>
            </w: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263FF5">
              <w:rPr>
                <w:rFonts w:ascii="Times New Roman" w:hAnsi="Times New Roman" w:cs="Times New Roman"/>
                <w:sz w:val="24"/>
                <w:szCs w:val="24"/>
              </w:rPr>
              <w:t>и (или) неопределенность</w:t>
            </w:r>
            <w:bookmarkEnd w:id="1"/>
            <w:bookmarkEnd w:id="2"/>
          </w:p>
        </w:tc>
        <w:tc>
          <w:tcPr>
            <w:tcW w:w="2057" w:type="dxa"/>
            <w:vMerge/>
            <w:tcBorders>
              <w:right w:val="double" w:sz="4" w:space="0" w:color="auto"/>
            </w:tcBorders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63FF5">
        <w:tc>
          <w:tcPr>
            <w:tcW w:w="564" w:type="dxa"/>
            <w:tcBorders>
              <w:left w:val="double" w:sz="4" w:space="0" w:color="auto"/>
            </w:tcBorders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</w:tcPr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63FF5">
        <w:tc>
          <w:tcPr>
            <w:tcW w:w="1051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263FF5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411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 xml:space="preserve">       __________________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670CB" w:rsidRPr="00852B6A" w:rsidRDefault="002670CB" w:rsidP="00411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должность уполномоченного лица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</w:t>
            </w: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подпись уполномоченного лица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</w:t>
            </w: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инициалы, фамилия уполномоченного лица</w:t>
            </w:r>
          </w:p>
          <w:p w:rsidR="002670CB" w:rsidRPr="00263FF5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263FF5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63FF5">
              <w:rPr>
                <w:rFonts w:ascii="Times New Roman" w:hAnsi="Times New Roman" w:cs="Times New Roman"/>
                <w:sz w:val="26"/>
                <w:szCs w:val="26"/>
              </w:rPr>
              <w:t>м. п. (в случае, если имеется)</w:t>
            </w:r>
          </w:p>
          <w:p w:rsidR="002670CB" w:rsidRPr="00263FF5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0CB" w:rsidRDefault="002670CB" w:rsidP="00B8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70CB" w:rsidRPr="00043EF9" w:rsidRDefault="002670CB" w:rsidP="00B8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3EF9">
        <w:rPr>
          <w:rFonts w:ascii="Times New Roman" w:hAnsi="Times New Roman" w:cs="Times New Roman"/>
          <w:sz w:val="20"/>
          <w:szCs w:val="20"/>
          <w:lang w:eastAsia="ru-RU"/>
        </w:rPr>
        <w:t xml:space="preserve">Примечание. На каждом последующем листе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области аккредитации</w:t>
      </w:r>
      <w:r w:rsidRPr="00043EF9">
        <w:rPr>
          <w:rFonts w:ascii="Times New Roman" w:hAnsi="Times New Roman" w:cs="Times New Roman"/>
          <w:sz w:val="20"/>
          <w:szCs w:val="20"/>
          <w:lang w:eastAsia="ru-RU"/>
        </w:rPr>
        <w:t xml:space="preserve"> проставляются слова </w:t>
      </w:r>
      <w:r w:rsidRPr="00BB3A7A">
        <w:rPr>
          <w:rFonts w:ascii="Times New Roman" w:hAnsi="Times New Roman" w:cs="Times New Roman"/>
          <w:sz w:val="20"/>
          <w:szCs w:val="20"/>
          <w:lang w:eastAsia="ru-RU"/>
        </w:rPr>
        <w:t>«на 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BB3A7A">
        <w:rPr>
          <w:rFonts w:ascii="Times New Roman" w:hAnsi="Times New Roman" w:cs="Times New Roman"/>
          <w:sz w:val="20"/>
          <w:szCs w:val="20"/>
          <w:lang w:eastAsia="ru-RU"/>
        </w:rPr>
        <w:t xml:space="preserve">__ листах, лист 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BB3A7A">
        <w:rPr>
          <w:rFonts w:ascii="Times New Roman" w:hAnsi="Times New Roman" w:cs="Times New Roman"/>
          <w:sz w:val="20"/>
          <w:szCs w:val="20"/>
          <w:lang w:eastAsia="ru-RU"/>
        </w:rPr>
        <w:t>__».</w:t>
      </w:r>
    </w:p>
    <w:p w:rsidR="002670CB" w:rsidRPr="000C1FAF" w:rsidRDefault="002670CB" w:rsidP="007B4E56">
      <w:pPr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E56DB6">
        <w:rPr>
          <w:rFonts w:ascii="Times New Roman" w:hAnsi="Times New Roman" w:cs="Times New Roman"/>
          <w:sz w:val="26"/>
          <w:szCs w:val="26"/>
        </w:rPr>
        <w:t xml:space="preserve">Образец </w:t>
      </w:r>
      <w:r>
        <w:rPr>
          <w:rFonts w:ascii="Times New Roman" w:hAnsi="Times New Roman" w:cs="Times New Roman"/>
          <w:sz w:val="26"/>
          <w:szCs w:val="26"/>
        </w:rPr>
        <w:t>7</w:t>
      </w:r>
    </w:p>
    <w:tbl>
      <w:tblPr>
        <w:tblW w:w="10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3869"/>
        <w:gridCol w:w="249"/>
        <w:gridCol w:w="1790"/>
        <w:gridCol w:w="2127"/>
        <w:gridCol w:w="1915"/>
      </w:tblGrid>
      <w:tr w:rsidR="002670CB" w:rsidRPr="00852B6A">
        <w:tc>
          <w:tcPr>
            <w:tcW w:w="468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70CB" w:rsidRPr="00852B6A" w:rsidRDefault="002670CB" w:rsidP="00CE5007">
            <w:pPr>
              <w:spacing w:after="0" w:line="240" w:lineRule="auto"/>
            </w:pPr>
          </w:p>
        </w:tc>
        <w:tc>
          <w:tcPr>
            <w:tcW w:w="583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670CB" w:rsidRPr="00852B6A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852B6A" w:rsidRDefault="002670CB" w:rsidP="006001E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Руководитель (заместитель руководителя)</w:t>
            </w:r>
          </w:p>
          <w:p w:rsidR="002670CB" w:rsidRDefault="002670CB" w:rsidP="00CE5007">
            <w:pPr>
              <w:pStyle w:val="ConsPlusNonformat"/>
              <w:widowControl/>
              <w:tabs>
                <w:tab w:val="left" w:pos="9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 xml:space="preserve">м.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Федеральной службы по аккредитации</w:t>
            </w:r>
          </w:p>
          <w:p w:rsidR="002670CB" w:rsidRPr="00852B6A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______________   ____________________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                     инициалы, фамилия</w:t>
            </w:r>
          </w:p>
          <w:p w:rsidR="002670CB" w:rsidRPr="00852B6A" w:rsidRDefault="002670CB" w:rsidP="00CE5007">
            <w:pPr>
              <w:pStyle w:val="ConsPlusNonformat"/>
              <w:widowControl/>
              <w:rPr>
                <w:rFonts w:cs="Times New Roman"/>
                <w:sz w:val="16"/>
                <w:szCs w:val="16"/>
              </w:rPr>
            </w:pPr>
          </w:p>
        </w:tc>
      </w:tr>
      <w:tr w:rsidR="002670CB" w:rsidRPr="00852B6A">
        <w:tc>
          <w:tcPr>
            <w:tcW w:w="468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0CB" w:rsidRPr="00852B6A" w:rsidRDefault="002670CB" w:rsidP="00CE5007">
            <w:pPr>
              <w:spacing w:after="0" w:line="240" w:lineRule="auto"/>
            </w:pP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заявлению </w:t>
            </w:r>
            <w:r w:rsidRPr="00CA5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сокращении области</w:t>
            </w:r>
          </w:p>
          <w:p w:rsidR="002670CB" w:rsidRDefault="002670CB" w:rsidP="00CA58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аккредитации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№ _____________________________</w:t>
            </w:r>
          </w:p>
          <w:p w:rsidR="002670CB" w:rsidRPr="00852B6A" w:rsidRDefault="002670CB" w:rsidP="00CE50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от «__» ___________  20 ___ г.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 xml:space="preserve">   на ___ листах, лист __</w:t>
            </w:r>
          </w:p>
          <w:p w:rsidR="002670CB" w:rsidRPr="00852B6A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852B6A">
        <w:tc>
          <w:tcPr>
            <w:tcW w:w="10514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ОБЛАСТЬ АККРЕДИТАЦИИ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юридического лица или </w:t>
            </w:r>
            <w:r w:rsidRPr="003978D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фамилия, имя и отчество (в случае, если имеется)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индивидуального предпринимателя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адрес места осуществления деятельности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Поверка средств измерений 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шифр поверительного клейма</w:t>
            </w:r>
          </w:p>
        </w:tc>
      </w:tr>
      <w:tr w:rsidR="002670CB" w:rsidRPr="00852B6A">
        <w:trPr>
          <w:trHeight w:val="413"/>
        </w:trPr>
        <w:tc>
          <w:tcPr>
            <w:tcW w:w="564" w:type="dxa"/>
            <w:vMerge w:val="restart"/>
            <w:tcBorders>
              <w:left w:val="double" w:sz="4" w:space="0" w:color="auto"/>
            </w:tcBorders>
          </w:tcPr>
          <w:p w:rsidR="002670CB" w:rsidRPr="00852B6A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0CB" w:rsidRPr="00852B6A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9" w:type="dxa"/>
            <w:vMerge w:val="restart"/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6A">
              <w:rPr>
                <w:rFonts w:ascii="Times New Roman" w:hAnsi="Times New Roman" w:cs="Times New Roman"/>
                <w:sz w:val="24"/>
                <w:szCs w:val="24"/>
              </w:rPr>
              <w:t>Измерения, тип (группа) средств измерений</w:t>
            </w: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6A">
              <w:rPr>
                <w:rFonts w:ascii="Times New Roman" w:hAnsi="Times New Roman" w:cs="Times New Roman"/>
                <w:sz w:val="24"/>
                <w:szCs w:val="24"/>
              </w:rPr>
              <w:t>Метрологические требования</w:t>
            </w:r>
          </w:p>
        </w:tc>
        <w:tc>
          <w:tcPr>
            <w:tcW w:w="1915" w:type="dxa"/>
            <w:vMerge w:val="restart"/>
            <w:tcBorders>
              <w:right w:val="double" w:sz="4" w:space="0" w:color="auto"/>
            </w:tcBorders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6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70CB" w:rsidRPr="00852B6A">
        <w:trPr>
          <w:trHeight w:val="412"/>
        </w:trPr>
        <w:tc>
          <w:tcPr>
            <w:tcW w:w="564" w:type="dxa"/>
            <w:vMerge/>
            <w:tcBorders>
              <w:left w:val="double" w:sz="4" w:space="0" w:color="auto"/>
            </w:tcBorders>
          </w:tcPr>
          <w:p w:rsidR="002670CB" w:rsidRPr="00852B6A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6A">
              <w:rPr>
                <w:rFonts w:ascii="Times New Roman" w:hAnsi="Times New Roman" w:cs="Times New Roman"/>
                <w:sz w:val="24"/>
                <w:szCs w:val="24"/>
              </w:rPr>
              <w:t>диапазон измерений</w:t>
            </w:r>
          </w:p>
        </w:tc>
        <w:tc>
          <w:tcPr>
            <w:tcW w:w="2127" w:type="dxa"/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6A">
              <w:rPr>
                <w:rFonts w:ascii="Times New Roman" w:hAnsi="Times New Roman" w:cs="Times New Roman"/>
                <w:sz w:val="24"/>
                <w:szCs w:val="24"/>
              </w:rPr>
              <w:t>погрешность и (или) неопределенность (класс, разряд)</w:t>
            </w:r>
          </w:p>
        </w:tc>
        <w:tc>
          <w:tcPr>
            <w:tcW w:w="1915" w:type="dxa"/>
            <w:vMerge/>
            <w:tcBorders>
              <w:right w:val="double" w:sz="4" w:space="0" w:color="auto"/>
            </w:tcBorders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852B6A">
        <w:tc>
          <w:tcPr>
            <w:tcW w:w="564" w:type="dxa"/>
            <w:tcBorders>
              <w:left w:val="double" w:sz="4" w:space="0" w:color="auto"/>
            </w:tcBorders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852B6A">
        <w:tc>
          <w:tcPr>
            <w:tcW w:w="1051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 xml:space="preserve">        __________________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670CB" w:rsidRPr="00852B6A" w:rsidRDefault="002670CB" w:rsidP="00CE5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</w:t>
            </w: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должность уполномоченного лица       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</w:t>
            </w: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подпись уполномоченного лица   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инициалы, фамилия уполномоченного лица</w:t>
            </w:r>
          </w:p>
          <w:p w:rsidR="002670CB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852B6A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852B6A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м. п. (в случае, если имеется)</w:t>
            </w:r>
          </w:p>
          <w:p w:rsidR="002670CB" w:rsidRPr="00852B6A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0CB" w:rsidRDefault="002670CB" w:rsidP="00B8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70CB" w:rsidRPr="003172B4" w:rsidRDefault="002670CB" w:rsidP="00B8525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172B4">
        <w:rPr>
          <w:rFonts w:ascii="Times New Roman" w:hAnsi="Times New Roman" w:cs="Times New Roman"/>
          <w:sz w:val="20"/>
          <w:szCs w:val="20"/>
          <w:lang w:eastAsia="ru-RU"/>
        </w:rPr>
        <w:t xml:space="preserve">Примечание. На каждом последующем листе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области аккредитации</w:t>
      </w:r>
      <w:r w:rsidRPr="003172B4">
        <w:rPr>
          <w:rFonts w:ascii="Times New Roman" w:hAnsi="Times New Roman" w:cs="Times New Roman"/>
          <w:sz w:val="20"/>
          <w:szCs w:val="20"/>
          <w:lang w:eastAsia="ru-RU"/>
        </w:rPr>
        <w:t xml:space="preserve"> проставляются слова </w:t>
      </w:r>
      <w:r w:rsidRPr="00B841F8">
        <w:rPr>
          <w:rFonts w:ascii="Times New Roman" w:hAnsi="Times New Roman" w:cs="Times New Roman"/>
          <w:sz w:val="20"/>
          <w:szCs w:val="20"/>
          <w:lang w:eastAsia="ru-RU"/>
        </w:rPr>
        <w:t>«на ___ листах, лист _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B841F8">
        <w:rPr>
          <w:rFonts w:ascii="Times New Roman" w:hAnsi="Times New Roman" w:cs="Times New Roman"/>
          <w:sz w:val="20"/>
          <w:szCs w:val="20"/>
          <w:lang w:eastAsia="ru-RU"/>
        </w:rPr>
        <w:t>_».</w:t>
      </w:r>
    </w:p>
    <w:p w:rsidR="002670CB" w:rsidRPr="000C1FAF" w:rsidRDefault="002670CB" w:rsidP="007B4E56">
      <w:pPr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F30E73">
        <w:rPr>
          <w:rFonts w:ascii="Times New Roman" w:hAnsi="Times New Roman" w:cs="Times New Roman"/>
          <w:sz w:val="26"/>
          <w:szCs w:val="26"/>
        </w:rPr>
        <w:t xml:space="preserve">Образец </w:t>
      </w:r>
      <w:r>
        <w:rPr>
          <w:rFonts w:ascii="Times New Roman" w:hAnsi="Times New Roman" w:cs="Times New Roman"/>
          <w:sz w:val="26"/>
          <w:szCs w:val="26"/>
        </w:rPr>
        <w:t>8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"/>
        <w:gridCol w:w="3961"/>
        <w:gridCol w:w="74"/>
        <w:gridCol w:w="2053"/>
        <w:gridCol w:w="2127"/>
        <w:gridCol w:w="1773"/>
      </w:tblGrid>
      <w:tr w:rsidR="002670CB" w:rsidRPr="00AF424E">
        <w:tc>
          <w:tcPr>
            <w:tcW w:w="453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70CB" w:rsidRPr="00AF424E" w:rsidRDefault="002670CB" w:rsidP="00CE5007">
            <w:pPr>
              <w:spacing w:after="0" w:line="240" w:lineRule="auto"/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670CB" w:rsidRPr="00AF424E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0CB" w:rsidRPr="00AF424E" w:rsidRDefault="002670CB" w:rsidP="006001E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Руководитель (заместитель руководителя)</w:t>
            </w:r>
          </w:p>
          <w:p w:rsidR="002670CB" w:rsidRDefault="002670CB" w:rsidP="00CE5007">
            <w:pPr>
              <w:pStyle w:val="ConsPlusNonformat"/>
              <w:widowControl/>
              <w:tabs>
                <w:tab w:val="left" w:pos="9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 xml:space="preserve">м. п.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Федеральной службы по аккредитации</w:t>
            </w:r>
          </w:p>
          <w:p w:rsidR="002670CB" w:rsidRPr="00AF424E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______________   ____________________</w:t>
            </w: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подпись                      инициалы, фамилия</w:t>
            </w:r>
          </w:p>
          <w:p w:rsidR="002670CB" w:rsidRPr="00AF424E" w:rsidRDefault="002670CB" w:rsidP="00CE5007">
            <w:pPr>
              <w:pStyle w:val="ConsPlusNonformat"/>
              <w:widowControl/>
              <w:rPr>
                <w:rFonts w:cs="Times New Roman"/>
                <w:sz w:val="16"/>
                <w:szCs w:val="16"/>
              </w:rPr>
            </w:pPr>
          </w:p>
        </w:tc>
      </w:tr>
      <w:tr w:rsidR="002670CB" w:rsidRPr="00AF424E">
        <w:tc>
          <w:tcPr>
            <w:tcW w:w="453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0CB" w:rsidRPr="00AF424E" w:rsidRDefault="002670CB" w:rsidP="00CE5007">
            <w:pPr>
              <w:spacing w:after="0" w:line="240" w:lineRule="auto"/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670CB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7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заявлению </w:t>
            </w:r>
            <w:r w:rsidRPr="00CA5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сокращении области</w:t>
            </w:r>
          </w:p>
          <w:p w:rsidR="002670CB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аккредитации</w:t>
            </w:r>
          </w:p>
          <w:p w:rsidR="002670CB" w:rsidRPr="00AF424E" w:rsidRDefault="002670CB" w:rsidP="00CE5007">
            <w:pPr>
              <w:pStyle w:val="ConsPlusNonformat"/>
              <w:widowControl/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№ __________________________</w:t>
            </w:r>
          </w:p>
          <w:p w:rsidR="002670CB" w:rsidRPr="00AF424E" w:rsidRDefault="002670CB" w:rsidP="00CE50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от «__» ___________  20 ___ г.</w:t>
            </w: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 xml:space="preserve">    на ___ листах, лист __</w:t>
            </w:r>
          </w:p>
          <w:p w:rsidR="002670CB" w:rsidRPr="00AF424E" w:rsidRDefault="002670CB" w:rsidP="00CE50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0CB" w:rsidRPr="00AF424E">
        <w:tc>
          <w:tcPr>
            <w:tcW w:w="10490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ОБЛАСТЬ АККРЕДИТАЦИИ</w:t>
            </w: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юридического лица или </w:t>
            </w:r>
            <w:r w:rsidRPr="003978D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фамилия, имя и отчество (в случае, если имеется)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индивидуального предпринимателя</w:t>
            </w: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адрес места осуществления деятельности</w:t>
            </w: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Калибровка средств измерений</w:t>
            </w: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шифр калибровочного клейма</w:t>
            </w:r>
          </w:p>
        </w:tc>
      </w:tr>
      <w:tr w:rsidR="002670CB" w:rsidRPr="00AF424E">
        <w:trPr>
          <w:trHeight w:val="413"/>
        </w:trPr>
        <w:tc>
          <w:tcPr>
            <w:tcW w:w="502" w:type="dxa"/>
            <w:vMerge w:val="restart"/>
            <w:tcBorders>
              <w:left w:val="double" w:sz="4" w:space="0" w:color="auto"/>
            </w:tcBorders>
          </w:tcPr>
          <w:p w:rsidR="002670CB" w:rsidRPr="00AF424E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0CB" w:rsidRPr="00AF424E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1" w:type="dxa"/>
            <w:vMerge w:val="restart"/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E">
              <w:rPr>
                <w:rFonts w:ascii="Times New Roman" w:hAnsi="Times New Roman" w:cs="Times New Roman"/>
                <w:sz w:val="24"/>
                <w:szCs w:val="24"/>
              </w:rPr>
              <w:t>Измерения, тип (группа) средств измерений</w:t>
            </w: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E">
              <w:rPr>
                <w:rFonts w:ascii="Times New Roman" w:hAnsi="Times New Roman" w:cs="Times New Roman"/>
                <w:sz w:val="24"/>
                <w:szCs w:val="24"/>
              </w:rPr>
              <w:t>Метрологические требования</w:t>
            </w:r>
          </w:p>
        </w:tc>
        <w:tc>
          <w:tcPr>
            <w:tcW w:w="1773" w:type="dxa"/>
            <w:vMerge w:val="restart"/>
            <w:tcBorders>
              <w:right w:val="double" w:sz="4" w:space="0" w:color="auto"/>
            </w:tcBorders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70CB" w:rsidRPr="00AF424E">
        <w:trPr>
          <w:trHeight w:val="412"/>
        </w:trPr>
        <w:tc>
          <w:tcPr>
            <w:tcW w:w="502" w:type="dxa"/>
            <w:vMerge/>
            <w:tcBorders>
              <w:left w:val="double" w:sz="4" w:space="0" w:color="auto"/>
            </w:tcBorders>
          </w:tcPr>
          <w:p w:rsidR="002670CB" w:rsidRPr="00AF424E" w:rsidRDefault="002670CB" w:rsidP="00CE50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E">
              <w:rPr>
                <w:rFonts w:ascii="Times New Roman" w:hAnsi="Times New Roman" w:cs="Times New Roman"/>
                <w:sz w:val="24"/>
                <w:szCs w:val="24"/>
              </w:rPr>
              <w:t>диапазон измерений</w:t>
            </w:r>
          </w:p>
        </w:tc>
        <w:tc>
          <w:tcPr>
            <w:tcW w:w="2127" w:type="dxa"/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E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неопределенность </w:t>
            </w: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E">
              <w:rPr>
                <w:rFonts w:ascii="Times New Roman" w:hAnsi="Times New Roman" w:cs="Times New Roman"/>
                <w:sz w:val="24"/>
                <w:szCs w:val="24"/>
              </w:rPr>
              <w:t>(погрешность, класс, разряд)</w:t>
            </w:r>
          </w:p>
        </w:tc>
        <w:tc>
          <w:tcPr>
            <w:tcW w:w="1773" w:type="dxa"/>
            <w:vMerge/>
            <w:tcBorders>
              <w:right w:val="double" w:sz="4" w:space="0" w:color="auto"/>
            </w:tcBorders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AF424E">
        <w:tc>
          <w:tcPr>
            <w:tcW w:w="502" w:type="dxa"/>
            <w:tcBorders>
              <w:left w:val="double" w:sz="4" w:space="0" w:color="auto"/>
            </w:tcBorders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right w:val="double" w:sz="4" w:space="0" w:color="auto"/>
            </w:tcBorders>
          </w:tcPr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AF424E">
        <w:tc>
          <w:tcPr>
            <w:tcW w:w="104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AF424E" w:rsidRDefault="002670CB" w:rsidP="007B4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CB" w:rsidRPr="00852B6A" w:rsidRDefault="002670CB" w:rsidP="00411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       __________________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52B6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2670CB" w:rsidRPr="00852B6A" w:rsidRDefault="002670CB" w:rsidP="00411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должность уполномоченного лица  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85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подпись уполномоченного лица            инициалы, фамилия уполномоченного лица</w:t>
            </w:r>
          </w:p>
          <w:p w:rsidR="002670CB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AF424E" w:rsidRDefault="002670CB" w:rsidP="00CE50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670CB" w:rsidRPr="00AF424E" w:rsidRDefault="002670CB" w:rsidP="00CE50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F424E">
              <w:rPr>
                <w:rFonts w:ascii="Times New Roman" w:hAnsi="Times New Roman" w:cs="Times New Roman"/>
                <w:sz w:val="26"/>
                <w:szCs w:val="26"/>
              </w:rPr>
              <w:t>м. п. (в случае, если имеется)</w:t>
            </w:r>
          </w:p>
          <w:p w:rsidR="002670CB" w:rsidRPr="00AF424E" w:rsidRDefault="002670CB" w:rsidP="00CE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0CB" w:rsidRDefault="002670CB" w:rsidP="00B8525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70CB" w:rsidRPr="00411F98" w:rsidRDefault="002670CB" w:rsidP="00411F98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0F3D">
        <w:rPr>
          <w:rFonts w:ascii="Times New Roman" w:hAnsi="Times New Roman" w:cs="Times New Roman"/>
        </w:rPr>
        <w:t xml:space="preserve">Примечание. На каждом последующем листе </w:t>
      </w:r>
      <w:r>
        <w:rPr>
          <w:rFonts w:ascii="Times New Roman" w:hAnsi="Times New Roman" w:cs="Times New Roman"/>
        </w:rPr>
        <w:t>области аккредитации</w:t>
      </w:r>
      <w:r w:rsidRPr="00FF0F3D">
        <w:rPr>
          <w:rFonts w:ascii="Times New Roman" w:hAnsi="Times New Roman" w:cs="Times New Roman"/>
        </w:rPr>
        <w:t xml:space="preserve"> проставляются слова «на _</w:t>
      </w:r>
      <w:r>
        <w:rPr>
          <w:rFonts w:ascii="Times New Roman" w:hAnsi="Times New Roman" w:cs="Times New Roman"/>
        </w:rPr>
        <w:t>_</w:t>
      </w:r>
      <w:r w:rsidRPr="00FF0F3D">
        <w:rPr>
          <w:rFonts w:ascii="Times New Roman" w:hAnsi="Times New Roman" w:cs="Times New Roman"/>
        </w:rPr>
        <w:t>__ листах, лист _</w:t>
      </w:r>
      <w:r>
        <w:rPr>
          <w:rFonts w:ascii="Times New Roman" w:hAnsi="Times New Roman" w:cs="Times New Roman"/>
        </w:rPr>
        <w:t>_</w:t>
      </w:r>
      <w:r w:rsidRPr="00FF0F3D">
        <w:rPr>
          <w:rFonts w:ascii="Times New Roman" w:hAnsi="Times New Roman" w:cs="Times New Roman"/>
        </w:rPr>
        <w:t>_».</w:t>
      </w:r>
    </w:p>
    <w:sectPr w:rsidR="002670CB" w:rsidRPr="00411F98" w:rsidSect="007B4E5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026"/>
    <w:rsid w:val="00013B77"/>
    <w:rsid w:val="000209F9"/>
    <w:rsid w:val="0003308D"/>
    <w:rsid w:val="00040E39"/>
    <w:rsid w:val="000414E7"/>
    <w:rsid w:val="00042962"/>
    <w:rsid w:val="00043EF9"/>
    <w:rsid w:val="00046521"/>
    <w:rsid w:val="00050064"/>
    <w:rsid w:val="00057387"/>
    <w:rsid w:val="00067995"/>
    <w:rsid w:val="000C1FAF"/>
    <w:rsid w:val="000D763E"/>
    <w:rsid w:val="000F50CB"/>
    <w:rsid w:val="00102426"/>
    <w:rsid w:val="00106914"/>
    <w:rsid w:val="0011015E"/>
    <w:rsid w:val="00140382"/>
    <w:rsid w:val="001421D2"/>
    <w:rsid w:val="00145F48"/>
    <w:rsid w:val="00150D31"/>
    <w:rsid w:val="001961DB"/>
    <w:rsid w:val="001B38C5"/>
    <w:rsid w:val="001C3B8C"/>
    <w:rsid w:val="001D2212"/>
    <w:rsid w:val="001E623D"/>
    <w:rsid w:val="001F1121"/>
    <w:rsid w:val="001F3CD6"/>
    <w:rsid w:val="002060BB"/>
    <w:rsid w:val="00212B0D"/>
    <w:rsid w:val="002472DD"/>
    <w:rsid w:val="002477A1"/>
    <w:rsid w:val="002618B1"/>
    <w:rsid w:val="00263FF5"/>
    <w:rsid w:val="002670CB"/>
    <w:rsid w:val="00286286"/>
    <w:rsid w:val="002B488F"/>
    <w:rsid w:val="002E259C"/>
    <w:rsid w:val="002F54B4"/>
    <w:rsid w:val="003172B4"/>
    <w:rsid w:val="0033123B"/>
    <w:rsid w:val="00343CEC"/>
    <w:rsid w:val="00347115"/>
    <w:rsid w:val="003653F9"/>
    <w:rsid w:val="0038483A"/>
    <w:rsid w:val="003978D3"/>
    <w:rsid w:val="003B0ECB"/>
    <w:rsid w:val="003B3E23"/>
    <w:rsid w:val="003B5B9C"/>
    <w:rsid w:val="003B5BAD"/>
    <w:rsid w:val="003C622E"/>
    <w:rsid w:val="003D035C"/>
    <w:rsid w:val="003D3947"/>
    <w:rsid w:val="003E11E2"/>
    <w:rsid w:val="003E63FF"/>
    <w:rsid w:val="0040134E"/>
    <w:rsid w:val="0041135D"/>
    <w:rsid w:val="00411F98"/>
    <w:rsid w:val="004142DE"/>
    <w:rsid w:val="00420119"/>
    <w:rsid w:val="00441121"/>
    <w:rsid w:val="00457A23"/>
    <w:rsid w:val="00482F6D"/>
    <w:rsid w:val="004A1698"/>
    <w:rsid w:val="004B0961"/>
    <w:rsid w:val="004B736C"/>
    <w:rsid w:val="004D0B25"/>
    <w:rsid w:val="004E0C9C"/>
    <w:rsid w:val="004E3463"/>
    <w:rsid w:val="00504BD6"/>
    <w:rsid w:val="005320E4"/>
    <w:rsid w:val="005411B8"/>
    <w:rsid w:val="00553CC0"/>
    <w:rsid w:val="00563932"/>
    <w:rsid w:val="00571271"/>
    <w:rsid w:val="0058270F"/>
    <w:rsid w:val="00590664"/>
    <w:rsid w:val="00591166"/>
    <w:rsid w:val="00592216"/>
    <w:rsid w:val="005A77F0"/>
    <w:rsid w:val="005B1459"/>
    <w:rsid w:val="005C2716"/>
    <w:rsid w:val="006001EF"/>
    <w:rsid w:val="006078EE"/>
    <w:rsid w:val="0062137C"/>
    <w:rsid w:val="00645203"/>
    <w:rsid w:val="00661C68"/>
    <w:rsid w:val="00675227"/>
    <w:rsid w:val="0068710C"/>
    <w:rsid w:val="00691C35"/>
    <w:rsid w:val="006B0E27"/>
    <w:rsid w:val="006B0E6F"/>
    <w:rsid w:val="006B48F4"/>
    <w:rsid w:val="006D0607"/>
    <w:rsid w:val="006D1E16"/>
    <w:rsid w:val="00710F61"/>
    <w:rsid w:val="00751675"/>
    <w:rsid w:val="00755A08"/>
    <w:rsid w:val="00761609"/>
    <w:rsid w:val="007616ED"/>
    <w:rsid w:val="007671F6"/>
    <w:rsid w:val="00784855"/>
    <w:rsid w:val="00784C70"/>
    <w:rsid w:val="00790608"/>
    <w:rsid w:val="007961EF"/>
    <w:rsid w:val="007A3190"/>
    <w:rsid w:val="007B4E56"/>
    <w:rsid w:val="007D08F3"/>
    <w:rsid w:val="007E18AA"/>
    <w:rsid w:val="00852B6A"/>
    <w:rsid w:val="00860643"/>
    <w:rsid w:val="008723A2"/>
    <w:rsid w:val="00890F23"/>
    <w:rsid w:val="00894653"/>
    <w:rsid w:val="008C211E"/>
    <w:rsid w:val="008C7679"/>
    <w:rsid w:val="008E1743"/>
    <w:rsid w:val="008E5F7C"/>
    <w:rsid w:val="008F4825"/>
    <w:rsid w:val="009011AF"/>
    <w:rsid w:val="009370EF"/>
    <w:rsid w:val="00942DBB"/>
    <w:rsid w:val="00952C17"/>
    <w:rsid w:val="00956C5A"/>
    <w:rsid w:val="00972EB3"/>
    <w:rsid w:val="00973868"/>
    <w:rsid w:val="0098758A"/>
    <w:rsid w:val="00987E15"/>
    <w:rsid w:val="009A7976"/>
    <w:rsid w:val="009B1CBE"/>
    <w:rsid w:val="009D28AE"/>
    <w:rsid w:val="009E3DB8"/>
    <w:rsid w:val="009E5C49"/>
    <w:rsid w:val="009F6FD8"/>
    <w:rsid w:val="00A11C92"/>
    <w:rsid w:val="00A635C0"/>
    <w:rsid w:val="00A95FEA"/>
    <w:rsid w:val="00AA1DD0"/>
    <w:rsid w:val="00AB1E16"/>
    <w:rsid w:val="00AC1142"/>
    <w:rsid w:val="00AC4026"/>
    <w:rsid w:val="00AF424E"/>
    <w:rsid w:val="00B30EEA"/>
    <w:rsid w:val="00B35F08"/>
    <w:rsid w:val="00B37DC9"/>
    <w:rsid w:val="00B518A7"/>
    <w:rsid w:val="00B841F8"/>
    <w:rsid w:val="00B85259"/>
    <w:rsid w:val="00B95C0D"/>
    <w:rsid w:val="00B96CF3"/>
    <w:rsid w:val="00BB3A7A"/>
    <w:rsid w:val="00BC67E8"/>
    <w:rsid w:val="00BE2E5A"/>
    <w:rsid w:val="00BF20D1"/>
    <w:rsid w:val="00C21213"/>
    <w:rsid w:val="00C21261"/>
    <w:rsid w:val="00C23F9B"/>
    <w:rsid w:val="00C249A8"/>
    <w:rsid w:val="00C30DEC"/>
    <w:rsid w:val="00C44C83"/>
    <w:rsid w:val="00C55864"/>
    <w:rsid w:val="00C7313D"/>
    <w:rsid w:val="00C77AC6"/>
    <w:rsid w:val="00C80170"/>
    <w:rsid w:val="00C97D00"/>
    <w:rsid w:val="00CA580F"/>
    <w:rsid w:val="00CD030C"/>
    <w:rsid w:val="00CE5007"/>
    <w:rsid w:val="00D113CE"/>
    <w:rsid w:val="00D206BF"/>
    <w:rsid w:val="00D42123"/>
    <w:rsid w:val="00D55ADD"/>
    <w:rsid w:val="00D676FF"/>
    <w:rsid w:val="00D827F2"/>
    <w:rsid w:val="00DA5B88"/>
    <w:rsid w:val="00DC1ED4"/>
    <w:rsid w:val="00DD638E"/>
    <w:rsid w:val="00DF16E6"/>
    <w:rsid w:val="00DF37B7"/>
    <w:rsid w:val="00E009C1"/>
    <w:rsid w:val="00E0767D"/>
    <w:rsid w:val="00E25FBB"/>
    <w:rsid w:val="00E55C24"/>
    <w:rsid w:val="00E56DB6"/>
    <w:rsid w:val="00E6491E"/>
    <w:rsid w:val="00E65172"/>
    <w:rsid w:val="00E66A37"/>
    <w:rsid w:val="00E80604"/>
    <w:rsid w:val="00E92232"/>
    <w:rsid w:val="00EB2C50"/>
    <w:rsid w:val="00EB301A"/>
    <w:rsid w:val="00EF6B25"/>
    <w:rsid w:val="00EF7BD0"/>
    <w:rsid w:val="00F026D7"/>
    <w:rsid w:val="00F05EA0"/>
    <w:rsid w:val="00F06042"/>
    <w:rsid w:val="00F30E73"/>
    <w:rsid w:val="00F36199"/>
    <w:rsid w:val="00F45DA9"/>
    <w:rsid w:val="00F57C74"/>
    <w:rsid w:val="00F66D3D"/>
    <w:rsid w:val="00F72F3E"/>
    <w:rsid w:val="00F81A78"/>
    <w:rsid w:val="00FC1AB1"/>
    <w:rsid w:val="00FD2245"/>
    <w:rsid w:val="00FD3034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2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85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2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1630</Words>
  <Characters>9291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subject/>
  <dc:creator>Гашигуллина Елена Фаритовна</dc:creator>
  <cp:keywords/>
  <dc:description/>
  <cp:lastModifiedBy>LitvakAG</cp:lastModifiedBy>
  <cp:revision>2</cp:revision>
  <cp:lastPrinted>2014-06-26T15:51:00Z</cp:lastPrinted>
  <dcterms:created xsi:type="dcterms:W3CDTF">2014-06-26T17:10:00Z</dcterms:created>
  <dcterms:modified xsi:type="dcterms:W3CDTF">2014-06-26T17:10:00Z</dcterms:modified>
</cp:coreProperties>
</file>